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A67F" w14:textId="77777777" w:rsidR="00A95323" w:rsidRDefault="00A95323"/>
    <w:p w14:paraId="26E1171A" w14:textId="77777777" w:rsidR="00CB41F8" w:rsidRDefault="00A56E29">
      <w:r>
        <w:rPr>
          <w:rFonts w:asciiTheme="minorHAnsi" w:hAnsiTheme="minorHAnsi"/>
          <w:b/>
          <w:sz w:val="28"/>
        </w:rPr>
        <w:t>Diet &amp; Litter</w:t>
      </w:r>
    </w:p>
    <w:p w14:paraId="2440066E" w14:textId="77777777" w:rsidR="00CB41F8" w:rsidRDefault="00CB41F8"/>
    <w:p w14:paraId="47437676" w14:textId="77777777" w:rsidR="00CB41F8" w:rsidRDefault="00A6196A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6D1828E0" wp14:editId="4BC315F8">
                <wp:simplePos x="0" y="0"/>
                <wp:positionH relativeFrom="column">
                  <wp:posOffset>-28575</wp:posOffset>
                </wp:positionH>
                <wp:positionV relativeFrom="page">
                  <wp:posOffset>951865</wp:posOffset>
                </wp:positionV>
                <wp:extent cx="2524125" cy="6353175"/>
                <wp:effectExtent l="0" t="0" r="28575" b="28575"/>
                <wp:wrapNone/>
                <wp:docPr id="7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35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832756352"/>
                              <w:placeholder>
                                <w:docPart w:val="DefaultPlaceholder_-1854013440"/>
                              </w:placeholder>
                              <w:text w:multiLine="1"/>
                            </w:sdtPr>
                            <w:sdtEndPr/>
                            <w:sdtContent>
                              <w:p w14:paraId="629F3AEF" w14:textId="687D0514" w:rsidR="00042C04" w:rsidRDefault="00D739BC" w:rsidP="00A56E29">
                                <w:r>
                                  <w:br/>
                                </w:r>
                                <w:r>
                                  <w:br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828E0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-2.25pt;margin-top:74.95pt;width:198.75pt;height:50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">
                <v:textbox>
                  <w:txbxContent>
                    <w:sdt>
                      <w:sdtPr>
                        <w:id w:val="-832756352"/>
                        <w:placeholder>
                          <w:docPart w:val="DefaultPlaceholder_-1854013440"/>
                        </w:placeholder>
                        <w:text w:multiLine="1"/>
                      </w:sdtPr>
                      <w:sdtEndPr/>
                      <w:sdtContent>
                        <w:p w14:paraId="629F3AEF" w14:textId="687D0514" w:rsidR="00042C04" w:rsidRDefault="00D739BC" w:rsidP="00A56E29">
                          <w:r>
                            <w:br/>
                          </w:r>
                          <w:r>
                            <w:br/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224782B" w14:textId="77777777" w:rsidR="00CB41F8" w:rsidRDefault="00CB41F8"/>
    <w:p w14:paraId="4C22C14B" w14:textId="77777777" w:rsidR="00CB41F8" w:rsidRDefault="00CB41F8"/>
    <w:p w14:paraId="6C5E3283" w14:textId="77777777" w:rsidR="00CB41F8" w:rsidRDefault="00CB41F8"/>
    <w:p w14:paraId="74C4BB61" w14:textId="77777777" w:rsidR="00CB41F8" w:rsidRDefault="00CB41F8"/>
    <w:p w14:paraId="3A5578BE" w14:textId="77777777" w:rsidR="00CB41F8" w:rsidRDefault="00CB41F8"/>
    <w:p w14:paraId="7C05D847" w14:textId="77777777" w:rsidR="00CB41F8" w:rsidRDefault="00CB41F8"/>
    <w:p w14:paraId="07471209" w14:textId="77777777" w:rsidR="00CB41F8" w:rsidRDefault="00CB41F8"/>
    <w:p w14:paraId="4C8B88A9" w14:textId="77777777" w:rsidR="00CB41F8" w:rsidRDefault="00CB41F8"/>
    <w:p w14:paraId="20068760" w14:textId="77777777" w:rsidR="00CB41F8" w:rsidRDefault="00CB41F8"/>
    <w:p w14:paraId="35842865" w14:textId="77777777" w:rsidR="00CB41F8" w:rsidRDefault="00CB41F8"/>
    <w:p w14:paraId="2A0E7F36" w14:textId="77777777" w:rsidR="00CB41F8" w:rsidRDefault="00CB41F8"/>
    <w:p w14:paraId="09331044" w14:textId="77777777" w:rsidR="00CB41F8" w:rsidRDefault="00CB41F8"/>
    <w:p w14:paraId="0703A56C" w14:textId="77777777" w:rsidR="00CB41F8" w:rsidRDefault="00CB41F8"/>
    <w:p w14:paraId="31EDD3DC" w14:textId="77777777" w:rsidR="00CB41F8" w:rsidRDefault="00CB41F8"/>
    <w:p w14:paraId="0BE57E89" w14:textId="77777777" w:rsidR="00CB41F8" w:rsidRDefault="00CB41F8"/>
    <w:p w14:paraId="7E33F88D" w14:textId="77777777" w:rsidR="00CB41F8" w:rsidRDefault="00CB41F8"/>
    <w:p w14:paraId="2AD32E90" w14:textId="77777777" w:rsidR="00CB41F8" w:rsidRDefault="00CB41F8"/>
    <w:p w14:paraId="02AE0F2D" w14:textId="77777777" w:rsidR="00CB41F8" w:rsidRDefault="00CB41F8"/>
    <w:p w14:paraId="6A88E20C" w14:textId="77777777" w:rsidR="00CB41F8" w:rsidRDefault="00CB41F8"/>
    <w:p w14:paraId="2054E91D" w14:textId="77777777" w:rsidR="00CB41F8" w:rsidRDefault="00CB41F8"/>
    <w:p w14:paraId="747FC696" w14:textId="77777777" w:rsidR="00CB41F8" w:rsidRDefault="00CB41F8"/>
    <w:p w14:paraId="64F26C84" w14:textId="77777777" w:rsidR="00CB41F8" w:rsidRDefault="00CB41F8"/>
    <w:p w14:paraId="4339DFE4" w14:textId="77777777" w:rsidR="00CB41F8" w:rsidRDefault="00A6196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3907C09E" wp14:editId="18CC7AD4">
                <wp:simplePos x="0" y="0"/>
                <wp:positionH relativeFrom="margin">
                  <wp:align>right</wp:align>
                </wp:positionH>
                <wp:positionV relativeFrom="page">
                  <wp:posOffset>647700</wp:posOffset>
                </wp:positionV>
                <wp:extent cx="2400300" cy="2352675"/>
                <wp:effectExtent l="0" t="0" r="0" b="9525"/>
                <wp:wrapSquare wrapText="bothSides"/>
                <wp:docPr id="7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F13FE" w14:textId="30759B93" w:rsidR="00BD050D" w:rsidRDefault="00CC1F8A" w:rsidP="00797203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FC320C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at Rescue Health Record</w:t>
                            </w:r>
                          </w:p>
                          <w:sdt>
                            <w:sdt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id w:val="-1382859834"/>
                              <w:showingPlcHdr/>
                              <w:picture/>
                            </w:sdtPr>
                            <w:sdtEndPr/>
                            <w:sdtContent>
                              <w:p w14:paraId="7CD47E08" w14:textId="7656FF95" w:rsidR="00BD050D" w:rsidRDefault="001E021C" w:rsidP="00797203">
                                <w:pPr>
                                  <w:rPr>
                                    <w:rFonts w:asciiTheme="minorHAnsi" w:hAnsiTheme="minorHAnsi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noProof/>
                                    <w:sz w:val="28"/>
                                  </w:rPr>
                                  <w:drawing>
                                    <wp:inline distT="0" distB="0" distL="0" distR="0" wp14:anchorId="1FB8C6E2" wp14:editId="49AC8102">
                                      <wp:extent cx="2362200" cy="1676400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62200" cy="1676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2EC15F17" w14:textId="41E2E7BB" w:rsidR="00CC1F8A" w:rsidRPr="00FC320C" w:rsidRDefault="00CC1F8A" w:rsidP="00797203">
                            <w:pPr>
                              <w:rPr>
                                <w:rFonts w:asciiTheme="minorHAnsi" w:hAnsiTheme="minorHAnsi"/>
                                <w:b/>
                                <w:sz w:val="40"/>
                                <w:szCs w:val="24"/>
                              </w:rPr>
                            </w:pPr>
                            <w:r w:rsidRPr="00FC320C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7C09E" id="Text Box 75" o:spid="_x0000_s1027" type="#_x0000_t202" style="position:absolute;margin-left:137.8pt;margin-top:51pt;width:189pt;height:185.2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" filled="f" stroked="f">
                <v:textbox>
                  <w:txbxContent>
                    <w:p w14:paraId="4DCF13FE" w14:textId="30759B93" w:rsidR="00BD050D" w:rsidRDefault="00CC1F8A" w:rsidP="00797203">
                      <w:p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FC320C">
                        <w:rPr>
                          <w:rFonts w:asciiTheme="minorHAnsi" w:hAnsiTheme="minorHAnsi"/>
                          <w:b/>
                          <w:sz w:val="28"/>
                        </w:rPr>
                        <w:t>at Rescue Health Record</w:t>
                      </w:r>
                    </w:p>
                    <w:sdt>
                      <w:sdtPr>
                        <w:rPr>
                          <w:rFonts w:asciiTheme="minorHAnsi" w:hAnsiTheme="minorHAnsi"/>
                          <w:b/>
                          <w:sz w:val="28"/>
                        </w:rPr>
                        <w:id w:val="-1382859834"/>
                        <w:showingPlcHdr/>
                        <w:picture/>
                      </w:sdtPr>
                      <w:sdtEndPr/>
                      <w:sdtContent>
                        <w:p w14:paraId="7CD47E08" w14:textId="7656FF95" w:rsidR="00BD050D" w:rsidRDefault="001E021C" w:rsidP="00797203">
                          <w:pPr>
                            <w:rPr>
                              <w:rFonts w:asciiTheme="minorHAnsi" w:hAnsiTheme="minorHAnsi"/>
                              <w:b/>
                              <w:sz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1FB8C6E2" wp14:editId="49AC8102">
                                <wp:extent cx="2362200" cy="167640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62200" cy="1676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14:paraId="2EC15F17" w14:textId="41E2E7BB" w:rsidR="00CC1F8A" w:rsidRPr="00FC320C" w:rsidRDefault="00CC1F8A" w:rsidP="00797203">
                      <w:pPr>
                        <w:rPr>
                          <w:rFonts w:asciiTheme="minorHAnsi" w:hAnsiTheme="minorHAnsi"/>
                          <w:b/>
                          <w:sz w:val="40"/>
                          <w:szCs w:val="24"/>
                        </w:rPr>
                      </w:pPr>
                      <w:r w:rsidRPr="00FC320C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A56E29">
        <w:rPr>
          <w:rFonts w:asciiTheme="minorHAnsi" w:hAnsiTheme="minorHAnsi"/>
          <w:b/>
          <w:sz w:val="28"/>
        </w:rPr>
        <w:t>Notes</w:t>
      </w:r>
    </w:p>
    <w:p w14:paraId="1E4F02CD" w14:textId="3B451BF5" w:rsidR="00CB41F8" w:rsidRDefault="00A6196A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1F720C6B" wp14:editId="361B24FE">
                <wp:simplePos x="0" y="0"/>
                <wp:positionH relativeFrom="column">
                  <wp:posOffset>19050</wp:posOffset>
                </wp:positionH>
                <wp:positionV relativeFrom="page">
                  <wp:posOffset>952500</wp:posOffset>
                </wp:positionV>
                <wp:extent cx="2524125" cy="6343650"/>
                <wp:effectExtent l="0" t="0" r="28575" b="19050"/>
                <wp:wrapNone/>
                <wp:docPr id="76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34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95054152"/>
                              <w:placeholder>
                                <w:docPart w:val="DefaultPlaceholder_-1854013440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p w14:paraId="31A0EC7B" w14:textId="094C6708" w:rsidR="00A56E29" w:rsidRDefault="00C63637">
                                <w:r w:rsidRPr="0050589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20C6B" id="Text Box 267" o:spid="_x0000_s1028" type="#_x0000_t202" style="position:absolute;margin-left:1.5pt;margin-top:75pt;width:198.75pt;height:49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">
                <v:textbox>
                  <w:txbxContent>
                    <w:sdt>
                      <w:sdtPr>
                        <w:id w:val="595054152"/>
                        <w:placeholder>
                          <w:docPart w:val="DefaultPlaceholder_-1854013440"/>
                        </w:placeholder>
                        <w:showingPlcHdr/>
                        <w:text w:multiLine="1"/>
                      </w:sdtPr>
                      <w:sdtEndPr/>
                      <w:sdtContent>
                        <w:p w14:paraId="31A0EC7B" w14:textId="094C6708" w:rsidR="00A56E29" w:rsidRDefault="00C63637">
                          <w:r w:rsidRPr="00505898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82B2533" w14:textId="77777777" w:rsidR="00CB41F8" w:rsidRDefault="00CB41F8"/>
    <w:p w14:paraId="0A3EEE3F" w14:textId="77777777" w:rsidR="00CB41F8" w:rsidRDefault="00CB41F8"/>
    <w:p w14:paraId="2B469CC3" w14:textId="77777777" w:rsidR="00CB41F8" w:rsidRDefault="00CB41F8"/>
    <w:p w14:paraId="4EF8AF51" w14:textId="77777777" w:rsidR="00CB41F8" w:rsidRDefault="00CB41F8"/>
    <w:p w14:paraId="356AA565" w14:textId="0BF43055" w:rsidR="00CB41F8" w:rsidRDefault="00CB41F8"/>
    <w:p w14:paraId="5757EDE7" w14:textId="77777777" w:rsidR="00CB41F8" w:rsidRDefault="00CB41F8"/>
    <w:p w14:paraId="634EAB6E" w14:textId="77777777" w:rsidR="000750B0" w:rsidRDefault="000750B0"/>
    <w:p w14:paraId="5C13861B" w14:textId="77777777" w:rsidR="00CB41F8" w:rsidRDefault="00CB41F8"/>
    <w:p w14:paraId="740CB044" w14:textId="77777777" w:rsidR="00CB41F8" w:rsidRDefault="00CB41F8"/>
    <w:p w14:paraId="25D32793" w14:textId="77777777" w:rsidR="00CB41F8" w:rsidRDefault="00CB41F8"/>
    <w:p w14:paraId="30A20A72" w14:textId="77777777" w:rsidR="00CB41F8" w:rsidRDefault="00CB41F8"/>
    <w:p w14:paraId="53777B4C" w14:textId="77777777" w:rsidR="00CB41F8" w:rsidRDefault="00CB41F8"/>
    <w:p w14:paraId="29C2022E" w14:textId="77777777" w:rsidR="00CB41F8" w:rsidRDefault="00CB41F8"/>
    <w:p w14:paraId="12DA63F3" w14:textId="77777777" w:rsidR="00CB41F8" w:rsidRDefault="00A6196A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10F39355" wp14:editId="6B67E909">
                <wp:simplePos x="0" y="0"/>
                <wp:positionH relativeFrom="column">
                  <wp:posOffset>30168215</wp:posOffset>
                </wp:positionH>
                <wp:positionV relativeFrom="paragraph">
                  <wp:posOffset>27188795</wp:posOffset>
                </wp:positionV>
                <wp:extent cx="2033270" cy="31115"/>
                <wp:effectExtent l="0" t="8890" r="5080" b="7620"/>
                <wp:wrapNone/>
                <wp:docPr id="5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270" cy="31115"/>
                          <a:chOff x="25189814" y="22566154"/>
                          <a:chExt cx="2033097" cy="31396"/>
                        </a:xfrm>
                      </wpg:grpSpPr>
                      <wps:wsp>
                        <wps:cNvPr id="5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89814" y="22566154"/>
                            <a:ext cx="2033097" cy="3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Oval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89814" y="22566154"/>
                            <a:ext cx="31394" cy="31396"/>
                          </a:xfrm>
                          <a:prstGeom prst="ellipse">
                            <a:avLst/>
                          </a:prstGeom>
                          <a:solidFill>
                            <a:srgbClr val="99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Oval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314920" y="22566154"/>
                            <a:ext cx="31394" cy="31396"/>
                          </a:xfrm>
                          <a:prstGeom prst="ellipse">
                            <a:avLst/>
                          </a:prstGeom>
                          <a:solidFill>
                            <a:srgbClr val="99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Oval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440026" y="22566154"/>
                            <a:ext cx="31394" cy="31396"/>
                          </a:xfrm>
                          <a:prstGeom prst="ellipse">
                            <a:avLst/>
                          </a:prstGeom>
                          <a:solidFill>
                            <a:srgbClr val="99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2" name="Oval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565132" y="22566154"/>
                            <a:ext cx="31394" cy="31396"/>
                          </a:xfrm>
                          <a:prstGeom prst="ellipse">
                            <a:avLst/>
                          </a:prstGeom>
                          <a:solidFill>
                            <a:srgbClr val="99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3" name="Oval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690238" y="22566154"/>
                            <a:ext cx="31394" cy="31396"/>
                          </a:xfrm>
                          <a:prstGeom prst="ellipse">
                            <a:avLst/>
                          </a:prstGeom>
                          <a:solidFill>
                            <a:srgbClr val="99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4" name="Oval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15344" y="22566154"/>
                            <a:ext cx="31394" cy="31396"/>
                          </a:xfrm>
                          <a:prstGeom prst="ellipse">
                            <a:avLst/>
                          </a:prstGeom>
                          <a:solidFill>
                            <a:srgbClr val="99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5" name="Oval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940450" y="22566154"/>
                            <a:ext cx="31394" cy="31396"/>
                          </a:xfrm>
                          <a:prstGeom prst="ellipse">
                            <a:avLst/>
                          </a:prstGeom>
                          <a:solidFill>
                            <a:srgbClr val="99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6" name="Oval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065556" y="22566154"/>
                            <a:ext cx="31394" cy="31396"/>
                          </a:xfrm>
                          <a:prstGeom prst="ellipse">
                            <a:avLst/>
                          </a:prstGeom>
                          <a:solidFill>
                            <a:srgbClr val="99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" name="Oval 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190662" y="22566154"/>
                            <a:ext cx="31394" cy="31396"/>
                          </a:xfrm>
                          <a:prstGeom prst="ellipse">
                            <a:avLst/>
                          </a:prstGeom>
                          <a:solidFill>
                            <a:srgbClr val="99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" name="Oval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315768" y="22566154"/>
                            <a:ext cx="31394" cy="31396"/>
                          </a:xfrm>
                          <a:prstGeom prst="ellipse">
                            <a:avLst/>
                          </a:prstGeom>
                          <a:solidFill>
                            <a:srgbClr val="99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" name="Oval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440874" y="22566154"/>
                            <a:ext cx="31394" cy="31396"/>
                          </a:xfrm>
                          <a:prstGeom prst="ellipse">
                            <a:avLst/>
                          </a:prstGeom>
                          <a:solidFill>
                            <a:srgbClr val="99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" name="Oval 1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65980" y="22566154"/>
                            <a:ext cx="31394" cy="31396"/>
                          </a:xfrm>
                          <a:prstGeom prst="ellipse">
                            <a:avLst/>
                          </a:prstGeom>
                          <a:solidFill>
                            <a:srgbClr val="99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" name="Oval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691086" y="22566154"/>
                            <a:ext cx="31394" cy="31396"/>
                          </a:xfrm>
                          <a:prstGeom prst="ellipse">
                            <a:avLst/>
                          </a:prstGeom>
                          <a:solidFill>
                            <a:srgbClr val="99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" name="Oval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816192" y="22566154"/>
                            <a:ext cx="31394" cy="31396"/>
                          </a:xfrm>
                          <a:prstGeom prst="ellipse">
                            <a:avLst/>
                          </a:prstGeom>
                          <a:solidFill>
                            <a:srgbClr val="99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3" name="Oval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941298" y="22566154"/>
                            <a:ext cx="31394" cy="31396"/>
                          </a:xfrm>
                          <a:prstGeom prst="ellipse">
                            <a:avLst/>
                          </a:prstGeom>
                          <a:solidFill>
                            <a:srgbClr val="99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4" name="Oval 1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7066404" y="22566154"/>
                            <a:ext cx="31394" cy="31396"/>
                          </a:xfrm>
                          <a:prstGeom prst="ellipse">
                            <a:avLst/>
                          </a:prstGeom>
                          <a:solidFill>
                            <a:srgbClr val="99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5" name="Oval 2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7191510" y="22566154"/>
                            <a:ext cx="31394" cy="31396"/>
                          </a:xfrm>
                          <a:prstGeom prst="ellipse">
                            <a:avLst/>
                          </a:prstGeom>
                          <a:solidFill>
                            <a:srgbClr val="99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195F4" id="Group 2" o:spid="_x0000_s1026" style="position:absolute;margin-left:2375.45pt;margin-top:2140.85pt;width:160.1pt;height:2.45pt;z-index:251652608" coordorigin="251898,225661" coordsize="2033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">
                <v:rect id="Rectangle 3" o:spid="_x0000_s1027" style="position:absolute;left:251898;top:225661;width:20331;height:313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vA8EA&#10;AADbAAAADwAAAGRycy9kb3ducmV2LnhtbERPz2vCMBS+C/4P4QleZKYKzlGNIoKoOwzUufOjebbV&#10;5qUksdb99cth4PHj+z1ftqYSDTlfWlYwGiYgiDOrS84VfJ82bx8gfEDWWFkmBU/ysFx0O3NMtX3w&#10;gZpjyEUMYZ+igiKEOpXSZwUZ9ENbE0fuYp3BEKHLpXb4iOGmkuMkeZcGS44NBda0Lii7He9GwXkf&#10;Slddd9up/hw0E3n++q1/Bkr1e+1qBiJQG17if/dOK5jE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67wPBAAAA2wAAAA8AAAAAAAAAAAAAAAAAmAIAAGRycy9kb3du&#10;cmV2LnhtbFBLBQYAAAAABAAEAPUAAACGAwAAAAA=&#10;" filled="f" fillcolor="black [0]" stroked="f" strokecolor="black [0]" strokeweight="0" insetpen="t">
                  <o:lock v:ext="edit" shapetype="t"/>
                  <v:textbox inset="2.88pt,2.88pt,2.88pt,2.88pt"/>
                </v:rect>
                <v:oval id="Oval 4" o:spid="_x0000_s1028" style="position:absolute;left:251898;top:225661;width:31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gwiMUA&#10;AADbAAAADwAAAGRycy9kb3ducmV2LnhtbESPQWvCQBSE7wX/w/IEL6IbC5U2zSqlIBWloIkHj8/s&#10;SzY0+zZkV03/fbdQ6HGYmW+YbD3YVtyo941jBYt5AoK4dLrhWsGp2MyeQfiArLF1TAq+ycN6NXrI&#10;MNXuzke65aEWEcI+RQUmhC6V0peGLPq564ijV7neYoiyr6Xu8R7htpWPSbKUFhuOCwY7ejdUfuVX&#10;q8B+HJr8skv2n3qpt5XZT8/XYqrUZDy8vYIINIT/8F97qxU8vcDvl/g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DCIxQAAANsAAAAPAAAAAAAAAAAAAAAAAJgCAABkcnMv&#10;ZG93bnJldi54bWxQSwUGAAAAAAQABAD1AAAAigMAAAAA&#10;" fillcolor="#9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5" o:spid="_x0000_s1029" style="position:absolute;left:253149;top:225661;width:31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TqMAA&#10;AADbAAAADwAAAGRycy9kb3ducmV2LnhtbERPTYvCMBC9L/gfwgheRFP3UJZqFBFEWRHW6sHj2IxN&#10;sZmUJmr99+aw4PHxvmeLztbiQa2vHCuYjBMQxIXTFZcKTsf16AeED8gaa8ek4EUeFvPe1wwz7Z58&#10;oEceShFD2GeowITQZFL6wpBFP3YNceSurrUYImxLqVt8xnBby+8kSaXFimODwYZWhopbfrcK7Oav&#10;yi+/yW6vU729mt3wfD8OlRr0u+UURKAufMT/7q1WkMb18Uv8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5TqMAAAADbAAAADwAAAAAAAAAAAAAAAACYAgAAZHJzL2Rvd25y&#10;ZXYueG1sUEsFBgAAAAAEAAQA9QAAAIUDAAAAAA==&#10;" fillcolor="#9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6" o:spid="_x0000_s1030" style="position:absolute;left:254400;top:225661;width:31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L2M8UA&#10;AADbAAAADwAAAGRycy9kb3ducmV2LnhtbESPQWvCQBSE74X+h+UVehHdpIdQUleRQmmoCDV66PGZ&#10;fWaD2bchu4npv+8KBY/DzHzDLNeTbcVIvW8cK0gXCQjiyumGawXHw8f8FYQPyBpbx6TglzysV48P&#10;S8y1u/KexjLUIkLY56jAhNDlUvrKkEW/cB1x9M6utxii7Gupe7xGuG3lS5Jk0mLDccFgR++Gqks5&#10;WAX287spT1/JdqczXZzNdvYzHGZKPT9NmzcQgaZwD/+3C60gS+H2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vYzxQAAANsAAAAPAAAAAAAAAAAAAAAAAJgCAABkcnMv&#10;ZG93bnJldi54bWxQSwUGAAAAAAQABAD1AAAAigMAAAAA&#10;" fillcolor="#9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7" o:spid="_x0000_s1031" style="position:absolute;left:255651;top:225661;width:31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BoRMMA&#10;AADbAAAADwAAAGRycy9kb3ducmV2LnhtbESPQYvCMBSE74L/ITzBi6ypHopUoyyCKMqCWz14fNs8&#10;m7LNS2mi1n9vFoQ9DjPzDbNYdbYWd2p95VjBZJyAIC6crrhUcD5tPmYgfEDWWDsmBU/ysFr2ewvM&#10;tHvwN93zUIoIYZ+hAhNCk0npC0MW/dg1xNG7utZiiLItpW7xEeG2ltMkSaXFiuOCwYbWhorf/GYV&#10;2O2xyn/2yeFLp3p3NYfR5XYaKTUcdJ9zEIG68B9+t3daQTqFvy/x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BoRMMAAADbAAAADwAAAAAAAAAAAAAAAACYAgAAZHJzL2Rv&#10;d25yZXYueG1sUEsFBgAAAAAEAAQA9QAAAIgDAAAAAA==&#10;" fillcolor="#9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8" o:spid="_x0000_s1032" style="position:absolute;left:256902;top:225661;width:31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zN38QA&#10;AADbAAAADwAAAGRycy9kb3ducmV2LnhtbESPQWvCQBSE70L/w/IKvYhu2kKQ6CpSKBVF0OjB4zP7&#10;zAazb0N21fjvu4LgcZiZb5jJrLO1uFLrK8cKPocJCOLC6YpLBfvd72AEwgdkjbVjUnAnD7PpW2+C&#10;mXY33tI1D6WIEPYZKjAhNJmUvjBk0Q9dQxy9k2sthijbUuoWbxFua/mVJKm0WHFcMNjQj6HinF+s&#10;Avu3qfLjMlmtdaoXJ7PqHy67vlIf7918DCJQF17hZ3uhFaTf8PgSf4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Mzd/EAAAA2wAAAA8AAAAAAAAAAAAAAAAAmAIAAGRycy9k&#10;b3ducmV2LnhtbFBLBQYAAAAABAAEAPUAAACJAwAAAAA=&#10;" fillcolor="#9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9" o:spid="_x0000_s1033" style="position:absolute;left:258153;top:225661;width:31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Vq8QA&#10;AADbAAAADwAAAGRycy9kb3ducmV2LnhtbESPQWvCQBSE70L/w/IKvYhuWkqQ6CpSKBVF0OjB4zP7&#10;zAazb0N21fjvu4LgcZiZb5jJrLO1uFLrK8cKPocJCOLC6YpLBfvd72AEwgdkjbVjUnAnD7PpW2+C&#10;mXY33tI1D6WIEPYZKjAhNJmUvjBk0Q9dQxy9k2sthijbUuoWbxFua/mVJKm0WHFcMNjQj6HinF+s&#10;Avu3qfLjMlmtdaoXJ7PqHy67vlIf7918DCJQF17hZ3uhFaTf8PgSf4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VavEAAAA2wAAAA8AAAAAAAAAAAAAAAAAmAIAAGRycy9k&#10;b3ducmV2LnhtbFBLBQYAAAAABAAEAPUAAACJAwAAAAA=&#10;" fillcolor="#9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0" o:spid="_x0000_s1034" style="position:absolute;left:259404;top:225661;width:31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nwMMQA&#10;AADbAAAADwAAAGRycy9kb3ducmV2LnhtbESPQWvCQBSE70L/w/IKvYhuWmiQ6CpSKBVF0OjB4zP7&#10;zAazb0N21fjvu4LgcZiZb5jJrLO1uFLrK8cKPocJCOLC6YpLBfvd72AEwgdkjbVjUnAnD7PpW2+C&#10;mXY33tI1D6WIEPYZKjAhNJmUvjBk0Q9dQxy9k2sthijbUuoWbxFua/mVJKm0WHFcMNjQj6HinF+s&#10;Avu3qfLjMlmtdaoXJ7PqHy67vlIf7918DCJQF17hZ3uhFaTf8PgSf4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p8DDEAAAA2wAAAA8AAAAAAAAAAAAAAAAAmAIAAGRycy9k&#10;b3ducmV2LnhtbFBLBQYAAAAABAAEAPUAAACJAwAAAAA=&#10;" fillcolor="#9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1" o:spid="_x0000_s1035" style="position:absolute;left:260655;top:225661;width:31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tuR8MA&#10;AADbAAAADwAAAGRycy9kb3ducmV2LnhtbESPQYvCMBSE74L/ITzBi6ypHop0jSLCsqIIWj14fNs8&#10;m7LNS2midv/9RhA8DjPzDTNfdrYWd2p95VjBZJyAIC6crrhUcD59fcxA+ICssXZMCv7Iw3LR780x&#10;0+7BR7rnoRQRwj5DBSaEJpPSF4Ys+rFriKN3da3FEGVbSt3iI8JtLadJkkqLFccFgw2tDRW/+c0q&#10;sN+HKv/ZJru9TvXmanajy+00Umo46FafIAJ14R1+tTdaQZrC80v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tuR8MAAADbAAAADwAAAAAAAAAAAAAAAACYAgAAZHJzL2Rv&#10;d25yZXYueG1sUEsFBgAAAAAEAAQA9QAAAIgDAAAAAA==&#10;" fillcolor="#9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2" o:spid="_x0000_s1036" style="position:absolute;left:261906;top:225661;width:31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L3MUA&#10;AADbAAAADwAAAGRycy9kb3ducmV2LnhtbESPQWvCQBSE74X+h+UVepG6aQ+ppG5ECqWiCDXx0ONr&#10;9iUbzL4N2VXjv3cFocdhZr5h5ovRduJEg28dK3idJiCIK6dbbhTsy6+XGQgfkDV2jknBhTws8seH&#10;OWbanXlHpyI0IkLYZ6jAhNBnUvrKkEU/dT1x9Go3WAxRDo3UA54j3HbyLUlSabHluGCwp09D1aE4&#10;WgX2+6ct/tbJZqtTvarNZvJ7LCdKPT+Nyw8QgcbwH763V1pB+g63L/EH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8vcxQAAANsAAAAPAAAAAAAAAAAAAAAAAJgCAABkcnMv&#10;ZG93bnJldi54bWxQSwUGAAAAAAQABAD1AAAAigMAAAAA&#10;" fillcolor="#9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3" o:spid="_x0000_s1037" style="position:absolute;left:263157;top:225661;width:31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hfrsAA&#10;AADbAAAADwAAAGRycy9kb3ducmV2LnhtbERPTYvCMBC9L/gfwgheRFP3UJZqFBFEWRHW6sHj2IxN&#10;sZmUJmr99+aw4PHxvmeLztbiQa2vHCuYjBMQxIXTFZcKTsf16AeED8gaa8ek4EUeFvPe1wwz7Z58&#10;oEceShFD2GeowITQZFL6wpBFP3YNceSurrUYImxLqVt8xnBby+8kSaXFimODwYZWhopbfrcK7Oav&#10;yi+/yW6vU729mt3wfD8OlRr0u+UURKAufMT/7q1WkMax8Uv8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hfrsAAAADbAAAADwAAAAAAAAAAAAAAAACYAgAAZHJzL2Rvd25y&#10;ZXYueG1sUEsFBgAAAAAEAAQA9QAAAIUDAAAAAA==&#10;" fillcolor="#9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" o:spid="_x0000_s1038" style="position:absolute;left:264408;top:225661;width:31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6NcUA&#10;AADbAAAADwAAAGRycy9kb3ducmV2LnhtbESPQWvCQBSE74X+h+UVepG6aQ+hpm5ECqWiCDXx0ONr&#10;9iUbzL4N2VXjv3cFocdhZr5h5ovRduJEg28dK3idJiCIK6dbbhTsy6+XdxA+IGvsHJOCC3lY5I8P&#10;c8y0O/OOTkVoRISwz1CBCaHPpPSVIYt+6nri6NVusBiiHBqpBzxHuO3kW5Kk0mLLccFgT5+GqkNx&#10;tArs909b/K2TzVanelWbzeT3WE6Uen4alx8gAo3hP3xvr7SCdAa3L/EH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5Po1xQAAANsAAAAPAAAAAAAAAAAAAAAAAJgCAABkcnMv&#10;ZG93bnJldi54bWxQSwUGAAAAAAQABAD1AAAAigMAAAAA&#10;" fillcolor="#9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" o:spid="_x0000_s1039" style="position:absolute;left:265659;top:225661;width:31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fFdcEA&#10;AADbAAAADwAAAGRycy9kb3ducmV2LnhtbERPTYvCMBC9L/gfwgheRNPdgyvVKCIsK4qgrQePYzM2&#10;xWZSmqjdf785CB4f73u+7GwtHtT6yrGCz3ECgrhwuuJSwSn/GU1B+ICssXZMCv7Iw3LR+5hjqt2T&#10;j/TIQiliCPsUFZgQmlRKXxiy6MeuIY7c1bUWQ4RtKXWLzxhua/mVJBNpseLYYLChtaHilt2tAvt7&#10;qLLLNtnt9URvrmY3PN/zoVKDfreagQjUhbf45d5oBd9xffwSf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HxXXBAAAA2wAAAA8AAAAAAAAAAAAAAAAAmAIAAGRycy9kb3du&#10;cmV2LnhtbFBLBQYAAAAABAAEAPUAAACGAwAAAAA=&#10;" fillcolor="#9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" o:spid="_x0000_s1040" style="position:absolute;left:266910;top:225661;width:31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tg7sUA&#10;AADbAAAADwAAAGRycy9kb3ducmV2LnhtbESPQWvCQBSE7wX/w/KEXkQ36cGW6CoilEpDoY0ePD6z&#10;z2ww+zZk1yT9991CocdhZr5h1tvRNqKnzteOFaSLBARx6XTNlYLT8XX+AsIHZI2NY1LwTR62m8nD&#10;GjPtBv6ivgiViBD2GSowIbSZlL40ZNEvXEscvavrLIYou0rqDocIt418SpKltFhzXDDY0t5QeSvu&#10;VoF9+6yLy3uSf+ilPlxNPjvfjzOlHqfjbgUi0Bj+w3/tg1bwnMLvl/g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2DuxQAAANsAAAAPAAAAAAAAAAAAAAAAAJgCAABkcnMv&#10;ZG93bnJldi54bWxQSwUGAAAAAAQABAD1AAAAigMAAAAA&#10;" fillcolor="#9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7" o:spid="_x0000_s1041" style="position:absolute;left:268161;top:225661;width:31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n+mcQA&#10;AADbAAAADwAAAGRycy9kb3ducmV2LnhtbESPQYvCMBSE78L+h/AWvMia6kGlGmVZEEURtO7B49vm&#10;2ZRtXkoTtf57Iwgeh5n5hpktWluJKzW+dKxg0E9AEOdOl1wo+D0uvyYgfEDWWDkmBXfysJh/dGaY&#10;anfjA12zUIgIYZ+iAhNCnUrpc0MWfd/VxNE7u8ZiiLIppG7wFuG2ksMkGUmLJccFgzX9GMr/s4tV&#10;YFf7MvvbJNudHun12Wx7p8uxp1T3s/2eggjUhnf41V5rBeMh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Z/pnEAAAA2wAAAA8AAAAAAAAAAAAAAAAAmAIAAGRycy9k&#10;b3ducmV2LnhtbFBLBQYAAAAABAAEAPUAAACJAwAAAAA=&#10;" fillcolor="#9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8" o:spid="_x0000_s1042" style="position:absolute;left:269412;top:225661;width:31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bAsUA&#10;AADbAAAADwAAAGRycy9kb3ducmV2LnhtbESPQWvCQBSE7wX/w/IEL6IbW7AlzSqlIBWloIkHj8/s&#10;SzY0+zZkV03/fbdQ6HGYmW+YbD3YVtyo941jBYt5AoK4dLrhWsGp2MxeQPiArLF1TAq+ycN6NXrI&#10;MNXuzke65aEWEcI+RQUmhC6V0peGLPq564ijV7neYoiyr6Xu8R7htpWPSbKUFhuOCwY7ejdUfuVX&#10;q8B+HJr8skv2n3qpt5XZT8/XYqrUZDy8vYIINIT/8F97qxU8P8Hvl/g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1VsCxQAAANsAAAAPAAAAAAAAAAAAAAAAAJgCAABkcnMv&#10;ZG93bnJldi54bWxQSwUGAAAAAAQABAD1AAAAigMAAAAA&#10;" fillcolor="#9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9" o:spid="_x0000_s1043" style="position:absolute;left:270664;top:225661;width:313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DdsUA&#10;AADbAAAADwAAAGRycy9kb3ducmV2LnhtbESPQWvCQBSE7wX/w/IEL6IbS7ElzSqlIBWloIkHj8/s&#10;SzY0+zZkV03/fbdQ6HGYmW+YbD3YVtyo941jBYt5AoK4dLrhWsGp2MxeQPiArLF1TAq+ycN6NXrI&#10;MNXuzke65aEWEcI+RQUmhC6V0peGLPq564ijV7neYoiyr6Xu8R7htpWPSbKUFhuOCwY7ejdUfuVX&#10;q8B+HJr8skv2n3qpt5XZT8/XYqrUZDy8vYIINIT/8F97qxU8P8Hvl/g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PMN2xQAAANsAAAAPAAAAAAAAAAAAAAAAAJgCAABkcnMv&#10;ZG93bnJldi54bWxQSwUGAAAAAAQABAD1AAAAigMAAAAA&#10;" fillcolor="#9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20" o:spid="_x0000_s1044" style="position:absolute;left:271915;top:225661;width:31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m7cUA&#10;AADbAAAADwAAAGRycy9kb3ducmV2LnhtbESPQWvCQBSE7wX/w/IEL6IbC7UlzSqlIBWloIkHj8/s&#10;SzY0+zZkV03/fbdQ6HGYmW+YbD3YVtyo941jBYt5AoK4dLrhWsGp2MxeQPiArLF1TAq+ycN6NXrI&#10;MNXuzke65aEWEcI+RQUmhC6V0peGLPq564ijV7neYoiyr6Xu8R7htpWPSbKUFhuOCwY7ejdUfuVX&#10;q8B+HJr8skv2n3qpt5XZT8/XYqrUZDy8vYIINIT/8F97qxU8P8Hvl/g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GbtxQAAANsAAAAPAAAAAAAAAAAAAAAAAJgCAABkcnMv&#10;ZG93bnJldi54bWxQSwUGAAAAAAQABAD1AAAAigMAAAAA&#10;" fillcolor="#966" stroked="f" strokecolor="black [0]" strokeweight="0" insetpen="t">
                  <v:shadow color="#ccc"/>
                  <o:lock v:ext="edit" shapetype="t"/>
                  <v:textbox inset="2.88pt,2.88pt,2.88pt,2.88pt"/>
                </v:oval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0C63F137" wp14:editId="712970AB">
                <wp:simplePos x="0" y="0"/>
                <wp:positionH relativeFrom="column">
                  <wp:posOffset>30289500</wp:posOffset>
                </wp:positionH>
                <wp:positionV relativeFrom="paragraph">
                  <wp:posOffset>28454985</wp:posOffset>
                </wp:positionV>
                <wp:extent cx="1828800" cy="228600"/>
                <wp:effectExtent l="0" t="0" r="0" b="635"/>
                <wp:wrapNone/>
                <wp:docPr id="5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567649" w14:textId="77777777" w:rsidR="00CB41F8" w:rsidRDefault="00CB41F8" w:rsidP="00CB41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Sex  Female</w:t>
                            </w:r>
                            <w:proofErr w:type="gramEnd"/>
                          </w:p>
                          <w:p w14:paraId="1D04AFB4" w14:textId="77777777" w:rsidR="00CB41F8" w:rsidRDefault="00CB41F8" w:rsidP="00CB41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D5567E" w14:textId="77777777" w:rsidR="00CB41F8" w:rsidRDefault="00CB41F8" w:rsidP="00CB41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3F137" id="Text Box 21" o:spid="_x0000_s1029" type="#_x0000_t202" style="position:absolute;margin-left:2385pt;margin-top:2240.55pt;width:2in;height:18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" filled="f" stroked="f" strokecolor="black [0]" insetpen="t">
                <v:textbox inset="2.88pt,2.88pt,2.88pt,2.88pt">
                  <w:txbxContent>
                    <w:p w14:paraId="71567649" w14:textId="77777777" w:rsidR="00CB41F8" w:rsidRDefault="00CB41F8" w:rsidP="00CB41F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Sex  Female</w:t>
                      </w:r>
                      <w:proofErr w:type="gramEnd"/>
                    </w:p>
                    <w:p w14:paraId="1D04AFB4" w14:textId="77777777" w:rsidR="00CB41F8" w:rsidRDefault="00CB41F8" w:rsidP="00CB41F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7D5567E" w14:textId="77777777" w:rsidR="00CB41F8" w:rsidRDefault="00CB41F8" w:rsidP="00CB41F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DD437F8" wp14:editId="31741C02">
                <wp:simplePos x="0" y="0"/>
                <wp:positionH relativeFrom="column">
                  <wp:posOffset>29889450</wp:posOffset>
                </wp:positionH>
                <wp:positionV relativeFrom="paragraph">
                  <wp:posOffset>27426285</wp:posOffset>
                </wp:positionV>
                <wp:extent cx="2352675" cy="1661160"/>
                <wp:effectExtent l="0" t="0" r="9525" b="6350"/>
                <wp:wrapNone/>
                <wp:docPr id="4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1661160"/>
                          <a:chOff x="24860250" y="23540358"/>
                          <a:chExt cx="2352675" cy="1660974"/>
                        </a:xfrm>
                      </wpg:grpSpPr>
                      <wpg:grpSp>
                        <wpg:cNvPr id="41" name="Group 23"/>
                        <wpg:cNvGrpSpPr>
                          <a:grpSpLocks/>
                        </wpg:cNvGrpSpPr>
                        <wpg:grpSpPr bwMode="auto">
                          <a:xfrm>
                            <a:off x="24860250" y="23540358"/>
                            <a:ext cx="2343150" cy="171450"/>
                            <a:chOff x="24860250" y="22860000"/>
                            <a:chExt cx="2343150" cy="171450"/>
                          </a:xfrm>
                        </wpg:grpSpPr>
                        <pic:pic xmlns:pic="http://schemas.openxmlformats.org/drawingml/2006/picture">
                          <pic:nvPicPr>
                            <pic:cNvPr id="42" name="Picture 24"/>
                            <pic:cNvPicPr preferRelativeResize="0">
                              <a:picLocks noChangeArrowheads="1" noChangeShapeType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860250" y="2286000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43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03150" y="23031450"/>
                              <a:ext cx="20002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" name="Group 26"/>
                        <wpg:cNvGrpSpPr>
                          <a:grpSpLocks/>
                        </wpg:cNvGrpSpPr>
                        <wpg:grpSpPr bwMode="auto">
                          <a:xfrm>
                            <a:off x="24860250" y="23912739"/>
                            <a:ext cx="2343150" cy="171450"/>
                            <a:chOff x="24860250" y="22860000"/>
                            <a:chExt cx="2343150" cy="171450"/>
                          </a:xfrm>
                        </wpg:grpSpPr>
                        <pic:pic xmlns:pic="http://schemas.openxmlformats.org/drawingml/2006/picture">
                          <pic:nvPicPr>
                            <pic:cNvPr id="45" name="Picture 27"/>
                            <pic:cNvPicPr preferRelativeResize="0">
                              <a:picLocks noChangeArrowheads="1" noChangeShapeType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860250" y="2286000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46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03150" y="23031450"/>
                              <a:ext cx="20002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7" name="Group 29"/>
                        <wpg:cNvGrpSpPr>
                          <a:grpSpLocks/>
                        </wpg:cNvGrpSpPr>
                        <wpg:grpSpPr bwMode="auto">
                          <a:xfrm>
                            <a:off x="24860250" y="24285120"/>
                            <a:ext cx="2343150" cy="171450"/>
                            <a:chOff x="24860250" y="22860000"/>
                            <a:chExt cx="2343150" cy="171450"/>
                          </a:xfrm>
                        </wpg:grpSpPr>
                        <pic:pic xmlns:pic="http://schemas.openxmlformats.org/drawingml/2006/picture">
                          <pic:nvPicPr>
                            <pic:cNvPr id="48" name="Picture 30"/>
                            <pic:cNvPicPr preferRelativeResize="0">
                              <a:picLocks noChangeArrowheads="1" noChangeShapeType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860250" y="2286000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49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03150" y="23031450"/>
                              <a:ext cx="20002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0" name="Group 32"/>
                        <wpg:cNvGrpSpPr>
                          <a:grpSpLocks/>
                        </wpg:cNvGrpSpPr>
                        <wpg:grpSpPr bwMode="auto">
                          <a:xfrm>
                            <a:off x="24869775" y="24657501"/>
                            <a:ext cx="2343150" cy="171450"/>
                            <a:chOff x="24860250" y="22860000"/>
                            <a:chExt cx="2343150" cy="171450"/>
                          </a:xfrm>
                        </wpg:grpSpPr>
                        <pic:pic xmlns:pic="http://schemas.openxmlformats.org/drawingml/2006/picture">
                          <pic:nvPicPr>
                            <pic:cNvPr id="51" name="Picture 33"/>
                            <pic:cNvPicPr preferRelativeResize="0">
                              <a:picLocks noChangeArrowheads="1" noChangeShapeType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860250" y="2286000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52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03150" y="23031450"/>
                              <a:ext cx="20002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3" name="Group 35"/>
                        <wpg:cNvGrpSpPr>
                          <a:grpSpLocks/>
                        </wpg:cNvGrpSpPr>
                        <wpg:grpSpPr bwMode="auto">
                          <a:xfrm>
                            <a:off x="24869775" y="25029882"/>
                            <a:ext cx="2343150" cy="171450"/>
                            <a:chOff x="24860250" y="22860000"/>
                            <a:chExt cx="2343150" cy="171450"/>
                          </a:xfrm>
                        </wpg:grpSpPr>
                        <pic:pic xmlns:pic="http://schemas.openxmlformats.org/drawingml/2006/picture">
                          <pic:nvPicPr>
                            <pic:cNvPr id="54" name="Picture 36"/>
                            <pic:cNvPicPr preferRelativeResize="0">
                              <a:picLocks noChangeArrowheads="1" noChangeShapeType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860250" y="2286000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55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03150" y="23031450"/>
                              <a:ext cx="20002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4E76D" id="Group 22" o:spid="_x0000_s1026" style="position:absolute;margin-left:2353.5pt;margin-top:2159.55pt;width:185.25pt;height:130.8pt;z-index:251654656" coordorigin="248602,235403" coordsize="23526,166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">
                <v:group id="Group 23" o:spid="_x0000_s1027" style="position:absolute;left:248602;top:235403;width:23432;height:1715" coordorigin="248602,228600" coordsize="23431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28" type="#_x0000_t75" style="position:absolute;left:248602;top:228600;width:2286;height:171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7Wk3FAAAA2wAAAA8AAABkcnMvZG93bnJldi54bWxEj0FrwkAUhO8F/8PyBC9FN41FJbqKWIpF&#10;6MGooLdH9pkEs29Ddo3pv+8KhR6HmfmGWaw6U4mWGldaVvA2ikAQZ1aXnCs4Hj6HMxDOI2usLJOC&#10;H3KwWvZeFpho++A9tanPRYCwS1BB4X2dSOmyggy6ka2Jg3e1jUEfZJNL3eAjwE0l4yiaSIMlh4UC&#10;a9oUlN3Su1GwfT3PduONabcfcTXlyTfz6TJWatDv1nMQnjr/H/5rf2kF7zE8v4Qf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u1pNxQAAANsAAAAPAAAAAAAAAAAAAAAA&#10;AJ8CAABkcnMvZG93bnJldi54bWxQSwUGAAAAAAQABAD3AAAAkQMAAAAA&#10;" fillcolor="black [0]" strokecolor="black [0]" strokeweight="0" insetpen="t">
                    <v:imagedata r:id="rId7" o:title=""/>
                    <v:shadow color="#ccc"/>
                    <o:lock v:ext="edit" aspectratio="f" shapetype="t"/>
                  </v:shape>
                  <v:line id="Line 25" o:spid="_x0000_s1029" style="position:absolute;visibility:visible;mso-wrap-style:square" from="252031,230314" to="272034,230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W/EsYAAADbAAAADwAAAGRycy9kb3ducmV2LnhtbESPT2sCMRTE7wW/Q3iCt5qtLaVsjaJi&#10;0UN7qH+wx+fmdbPt5mVJoq5+eiMUehxm5jfMcNzaWhzJh8qxgod+BoK4cLriUsFm/Xb/AiJEZI21&#10;Y1JwpgDjUeduiLl2J/6k4yqWIkE45KjAxNjkUobCkMXQdw1x8r6dtxiT9KXUHk8Jbms5yLJnabHi&#10;tGCwoZmh4nd1sAoO9mO7308vX5Ofd7Pwu/M8lHWmVK/bTl5BRGrjf/ivvdQKnh7h9iX9ADm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lvxLGAAAA2wAAAA8AAAAAAAAA&#10;AAAAAAAAoQIAAGRycy9kb3ducmV2LnhtbFBLBQYAAAAABAAEAPkAAACUAwAAAAA=&#10;" strokecolor="black [0]">
                    <v:shadow color="#ccc"/>
                  </v:line>
                </v:group>
                <v:group id="Group 26" o:spid="_x0000_s1030" style="position:absolute;left:248602;top:239127;width:23432;height:1714" coordorigin="248602,228600" coordsize="23431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Picture 27" o:spid="_x0000_s1031" type="#_x0000_t75" style="position:absolute;left:248602;top:228600;width:2286;height:171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SwjnGAAAA2wAAAA8AAABkcnMvZG93bnJldi54bWxEj09rwkAUxO8Fv8PyhF5EN1WbhjSrFItY&#10;hB78U9DbI/uahGbfhuw2xm/fFYQeh5n5DZMte1OLjlpXWVbwNIlAEOdWV1woOB7W4wSE88gaa8uk&#10;4EoOlovBQ4apthfeUbf3hQgQdikqKL1vUildXpJBN7ENcfC+bWvQB9kWUrd4CXBTy2kUxdJgxWGh&#10;xIZWJeU/+1+jYDM6JdvZynSb92n9wvEn89d5ptTjsH97BeGp9//he/tDK5g/w+1L+AFy8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FLCOcYAAADbAAAADwAAAAAAAAAAAAAA&#10;AACfAgAAZHJzL2Rvd25yZXYueG1sUEsFBgAAAAAEAAQA9wAAAJIDAAAAAA==&#10;" fillcolor="black [0]" strokecolor="black [0]" strokeweight="0" insetpen="t">
                    <v:imagedata r:id="rId7" o:title=""/>
                    <v:shadow color="#ccc"/>
                    <o:lock v:ext="edit" aspectratio="f" shapetype="t"/>
                  </v:shape>
                  <v:line id="Line 28" o:spid="_x0000_s1032" style="position:absolute;visibility:visible;mso-wrap-style:square" from="252031,230314" to="272034,230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IcisUAAADbAAAADwAAAGRycy9kb3ducmV2LnhtbESPQWsCMRSE74L/ITyhN822FJHVKFYq&#10;9lAPtRU9Pjevm62blyWJuvrrm4LQ4zAz3zCTWWtrcSYfKscKHgcZCOLC6YpLBV+fy/4IRIjIGmvH&#10;pOBKAWbTbmeCuXYX/qDzJpYiQTjkqMDE2ORShsKQxTBwDXHyvp23GJP0pdQeLwlua/mUZUNpseK0&#10;YLChhaHiuDlZBSe73h4OL7f9/OfdrPzu+hrKOlPqodfOxyAitfE/fG+/aQXPQ/j7kn6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IcisUAAADbAAAADwAAAAAAAAAA&#10;AAAAAAChAgAAZHJzL2Rvd25yZXYueG1sUEsFBgAAAAAEAAQA+QAAAJMDAAAAAA==&#10;" strokecolor="black [0]">
                    <v:shadow color="#ccc"/>
                  </v:line>
                </v:group>
                <v:group id="Group 29" o:spid="_x0000_s1033" style="position:absolute;left:248602;top:242851;width:23432;height:1714" coordorigin="248602,228600" coordsize="23431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Picture 30" o:spid="_x0000_s1034" type="#_x0000_t75" style="position:absolute;left:248602;top:228600;width:2286;height:171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TbafBAAAA2wAAAA8AAABkcnMvZG93bnJldi54bWxET8uKwjAU3QvzD+EOzEY0HZUq1SiDgyiC&#10;C1+gu0tzbcs0N6XJ1Pr3ZiG4PJz3bNGaUjRUu8Kygu9+BII4tbrgTMHpuOpNQDiPrLG0TAoe5GAx&#10;/+jMMNH2zntqDj4TIYRdggpy76tESpfmZND1bUUcuJutDfoA60zqGu8h3JRyEEWxNFhwaMixomVO&#10;6d/h3yhYdy+T7XBpmvXvoBxzvGM+X4dKfX22P1MQnlr/Fr/cG61gFMaGL+EHyP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ZTbafBAAAA2wAAAA8AAAAAAAAAAAAAAAAAnwIA&#10;AGRycy9kb3ducmV2LnhtbFBLBQYAAAAABAAEAPcAAACNAwAAAAA=&#10;" fillcolor="black [0]" strokecolor="black [0]" strokeweight="0" insetpen="t">
                    <v:imagedata r:id="rId7" o:title=""/>
                    <v:shadow color="#ccc"/>
                    <o:lock v:ext="edit" aspectratio="f" shapetype="t"/>
                  </v:shape>
                  <v:line id="Line 31" o:spid="_x0000_s1035" style="position:absolute;visibility:visible;mso-wrap-style:square" from="252031,230314" to="272034,230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2I+MYAAADbAAAADwAAAGRycy9kb3ducmV2LnhtbESPT2sCMRTE7wW/Q3iCt5qtlNJujaJi&#10;0UN7qH+wx+fmdbPt5mVJoq5+eiMUehxm5jfMcNzaWhzJh8qxgod+BoK4cLriUsFm/Xb/DCJEZI21&#10;Y1JwpgDjUeduiLl2J/6k4yqWIkE45KjAxNjkUobCkMXQdw1x8r6dtxiT9KXUHk8Jbms5yLInabHi&#10;tGCwoZmh4nd1sAoO9mO7308vX5Ofd7Pwu/M8lHWmVK/bTl5BRGrjf/ivvdQKHl/g9iX9ADm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NiPjGAAAA2wAAAA8AAAAAAAAA&#10;AAAAAAAAoQIAAGRycy9kb3ducmV2LnhtbFBLBQYAAAAABAAEAPkAAACUAwAAAAA=&#10;" strokecolor="black [0]">
                    <v:shadow color="#ccc"/>
                  </v:line>
                </v:group>
                <v:group id="Group 32" o:spid="_x0000_s1036" style="position:absolute;left:248697;top:246575;width:23432;height:1714" coordorigin="248602,228600" coordsize="23431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Picture 33" o:spid="_x0000_s1037" type="#_x0000_t75" style="position:absolute;left:248602;top:228600;width:2286;height:171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wUufFAAAA2wAAAA8AAABkcnMvZG93bnJldi54bWxEj0+LwjAUxO+C3yE8wYusqYp/qEZZXBZF&#10;8KDuwnp7NM+22LyUJtbutzeC4HGYmd8wi1VjClFT5XLLCgb9CARxYnXOqYKf0/fHDITzyBoLy6Tg&#10;nxyslu3WAmNt73yg+uhTESDsYlSQeV/GUrokI4Oub0vi4F1sZdAHWaVSV3gPcFPIYRRNpMGcw0KG&#10;Ja0zSq7Hm1Gw6f3NdqO1qTdfw2LKkz3z73mkVLfTfM5BeGr8O/xqb7WC8QCeX8IPkM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sFLnxQAAANsAAAAPAAAAAAAAAAAAAAAA&#10;AJ8CAABkcnMvZG93bnJldi54bWxQSwUGAAAAAAQABAD3AAAAkQMAAAAA&#10;" fillcolor="black [0]" strokecolor="black [0]" strokeweight="0" insetpen="t">
                    <v:imagedata r:id="rId7" o:title=""/>
                    <v:shadow color="#ccc"/>
                    <o:lock v:ext="edit" aspectratio="f" shapetype="t"/>
                  </v:shape>
                  <v:line id="Line 34" o:spid="_x0000_s1038" style="position:absolute;visibility:visible;mso-wrap-style:square" from="252031,230314" to="272034,230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CMVMUAAADbAAAADwAAAGRycy9kb3ducmV2LnhtbESPQWsCMRSE70L/Q3iF3jSrYCmrUbQo&#10;9lAP2ooen5vXzbablyWJuvrrTaHQ4zAz3zDjaWtrcSYfKscK+r0MBHHhdMWlgs+PZfcFRIjIGmvH&#10;pOBKAaaTh84Yc+0uvKHzNpYiQTjkqMDE2ORShsKQxdBzDXHyvpy3GJP0pdQeLwluaznIsmdpseK0&#10;YLChV0PFz/ZkFZzsenc8zm+H2fe7Wfn9dRHKOlPq6bGdjUBEauN/+K/9phUMB/D7Jf0AO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3CMVMUAAADbAAAADwAAAAAAAAAA&#10;AAAAAAChAgAAZHJzL2Rvd25yZXYueG1sUEsFBgAAAAAEAAQA+QAAAJMDAAAAAA==&#10;" strokecolor="black [0]">
                    <v:shadow color="#ccc"/>
                  </v:line>
                </v:group>
                <v:group id="Group 35" o:spid="_x0000_s1039" style="position:absolute;left:248697;top:250298;width:23432;height:1715" coordorigin="248602,228600" coordsize="23431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Picture 36" o:spid="_x0000_s1040" type="#_x0000_t75" style="position:absolute;left:248602;top:228600;width:2286;height:171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H8X/GAAAA2wAAAA8AAABkcnMvZG93bnJldi54bWxEj09rwkAUxO8Fv8PyhF5EN1WbhjSrFItY&#10;hB78U9DbI/uahGbfhuw2xm/fFYQeh5n5DZMte1OLjlpXWVbwNIlAEOdWV1woOB7W4wSE88gaa8uk&#10;4EoOlovBQ4apthfeUbf3hQgQdikqKL1vUildXpJBN7ENcfC+bWvQB9kWUrd4CXBTy2kUxdJgxWGh&#10;xIZWJeU/+1+jYDM6JdvZynSb92n9wvEn89d5ptTjsH97BeGp9//he/tDK3iew+1L+AFy8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sfxf8YAAADbAAAADwAAAAAAAAAAAAAA&#10;AACfAgAAZHJzL2Rvd25yZXYueG1sUEsFBgAAAAAEAAQA9wAAAJIDAAAAAA==&#10;" fillcolor="black [0]" strokecolor="black [0]" strokeweight="0" insetpen="t">
                    <v:imagedata r:id="rId7" o:title=""/>
                    <v:shadow color="#ccc"/>
                    <o:lock v:ext="edit" aspectratio="f" shapetype="t"/>
                  </v:shape>
                  <v:line id="Line 37" o:spid="_x0000_s1041" style="position:absolute;visibility:visible;mso-wrap-style:square" from="252031,230314" to="272034,230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kUIMUAAADbAAAADwAAAGRycy9kb3ducmV2LnhtbESPQWsCMRSE70L/Q3gFb5pVUMrWKFoU&#10;PehB29Ien5vXzbablyWJuvrrTaHQ4zAz3zCTWWtrcSYfKscKBv0MBHHhdMWlgrfXVe8JRIjIGmvH&#10;pOBKAWbTh84Ec+0uvKfzIZYiQTjkqMDE2ORShsKQxdB3DXHyvpy3GJP0pdQeLwluaznMsrG0WHFa&#10;MNjQi6Hi53CyCk529348Lm6f8++tWfuP6zKUdaZU97GdP4OI1Mb/8F97oxWMRvD7Jf0AOb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JkUIMUAAADbAAAADwAAAAAAAAAA&#10;AAAAAAChAgAAZHJzL2Rvd25yZXYueG1sUEsFBgAAAAAEAAQA+QAAAJMDAAAAAA==&#10;" strokecolor="black [0]">
                    <v:shadow color="#ccc"/>
                  </v:line>
                </v:group>
              </v:group>
            </w:pict>
          </mc:Fallback>
        </mc:AlternateContent>
      </w:r>
    </w:p>
    <w:p w14:paraId="5F390E75" w14:textId="77777777" w:rsidR="00CB41F8" w:rsidRDefault="00CB41F8"/>
    <w:p w14:paraId="2AEC8CA6" w14:textId="77777777" w:rsidR="00CB41F8" w:rsidRDefault="00CB41F8"/>
    <w:p w14:paraId="4FDC9698" w14:textId="1399049B" w:rsidR="00CB41F8" w:rsidRDefault="00CB41F8"/>
    <w:p w14:paraId="5C8A1A56" w14:textId="77777777" w:rsidR="00CB41F8" w:rsidRDefault="00CB41F8"/>
    <w:p w14:paraId="39213C45" w14:textId="77777777" w:rsidR="00CB41F8" w:rsidRDefault="00CB41F8"/>
    <w:p w14:paraId="4B11F38A" w14:textId="77777777" w:rsidR="00CB41F8" w:rsidRDefault="00CB41F8"/>
    <w:p w14:paraId="0AB8D21F" w14:textId="77777777" w:rsidR="00CB41F8" w:rsidRDefault="00CB41F8"/>
    <w:p w14:paraId="6F61B2B2" w14:textId="77777777" w:rsidR="00CB41F8" w:rsidRDefault="00CB41F8"/>
    <w:p w14:paraId="121142CA" w14:textId="77777777" w:rsidR="00CB41F8" w:rsidRDefault="00A56E29">
      <w:r>
        <w:rPr>
          <w:noProof/>
        </w:rPr>
        <w:drawing>
          <wp:anchor distT="0" distB="0" distL="114300" distR="114300" simplePos="0" relativeHeight="251651584" behindDoc="1" locked="1" layoutInCell="1" allowOverlap="1" wp14:anchorId="4E633651" wp14:editId="547A3397">
            <wp:simplePos x="0" y="0"/>
            <wp:positionH relativeFrom="column">
              <wp:posOffset>-148590</wp:posOffset>
            </wp:positionH>
            <wp:positionV relativeFrom="paragraph">
              <wp:posOffset>169545</wp:posOffset>
            </wp:positionV>
            <wp:extent cx="692150" cy="889000"/>
            <wp:effectExtent l="0" t="0" r="0" b="6350"/>
            <wp:wrapTight wrapText="bothSides">
              <wp:wrapPolygon edited="0">
                <wp:start x="0" y="0"/>
                <wp:lineTo x="0" y="21291"/>
                <wp:lineTo x="20807" y="21291"/>
                <wp:lineTo x="20807" y="0"/>
                <wp:lineTo x="0" y="0"/>
              </wp:wrapPolygon>
            </wp:wrapTight>
            <wp:docPr id="1" name="Picture 1" descr="cat logo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at logo 2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889000"/>
                    </a:xfrm>
                    <a:prstGeom prst="rect">
                      <a:avLst/>
                    </a:prstGeom>
                    <a:effectLst>
                      <a:outerShdw blurRad="50800" dist="50800" dir="7380000" sx="33000" sy="33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B3BF70E" w14:textId="11DA53EE" w:rsidR="00CB41F8" w:rsidRDefault="00CB41F8"/>
    <w:tbl>
      <w:tblPr>
        <w:tblStyle w:val="TableGrid"/>
        <w:tblW w:w="4046" w:type="dxa"/>
        <w:tblInd w:w="4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8"/>
        <w:gridCol w:w="2428"/>
      </w:tblGrid>
      <w:tr w:rsidR="00FC320C" w14:paraId="77AB34F8" w14:textId="77777777" w:rsidTr="00D645B0">
        <w:trPr>
          <w:trHeight w:val="935"/>
        </w:trPr>
        <w:tc>
          <w:tcPr>
            <w:tcW w:w="1618" w:type="dxa"/>
          </w:tcPr>
          <w:p w14:paraId="0681AC5B" w14:textId="482FC028" w:rsidR="00FC320C" w:rsidRPr="007F39B1" w:rsidRDefault="00A6196A" w:rsidP="00571760">
            <w:pPr>
              <w:rPr>
                <w:rFonts w:asciiTheme="minorHAnsi" w:hAnsiTheme="minorHAnsi"/>
                <w:b/>
                <w:sz w:val="22"/>
              </w:rPr>
            </w:pPr>
            <w:r w:rsidRPr="007F39B1">
              <w:rPr>
                <w:rFonts w:ascii="Times New Roman" w:hAnsi="Times New Roman"/>
                <w:noProof/>
                <w:color w:val="auto"/>
                <w:kern w:val="0"/>
                <w:sz w:val="22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0565E3F8" wp14:editId="30E759AA">
                      <wp:simplePos x="0" y="0"/>
                      <wp:positionH relativeFrom="column">
                        <wp:posOffset>30168215</wp:posOffset>
                      </wp:positionH>
                      <wp:positionV relativeFrom="paragraph">
                        <wp:posOffset>27188795</wp:posOffset>
                      </wp:positionV>
                      <wp:extent cx="2033270" cy="31115"/>
                      <wp:effectExtent l="0" t="7620" r="5080" b="8890"/>
                      <wp:wrapNone/>
                      <wp:docPr id="21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3270" cy="31115"/>
                                <a:chOff x="25189814" y="22566154"/>
                                <a:chExt cx="2033097" cy="31396"/>
                              </a:xfrm>
                            </wpg:grpSpPr>
                            <wps:wsp>
                              <wps:cNvPr id="22" name="Rectangle 39" hidden="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5189814" y="22566154"/>
                                  <a:ext cx="2033097" cy="312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3" name="Oval 40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5189814" y="22566154"/>
                                  <a:ext cx="31394" cy="31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66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4" name="Oval 4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5314920" y="22566154"/>
                                  <a:ext cx="31394" cy="31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66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5" name="Oval 42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5440026" y="22566154"/>
                                  <a:ext cx="31394" cy="31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66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6" name="Oval 43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5565132" y="22566154"/>
                                  <a:ext cx="31394" cy="31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66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7" name="Oval 44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5690238" y="22566154"/>
                                  <a:ext cx="31394" cy="31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66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8" name="Oval 45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5815344" y="22566154"/>
                                  <a:ext cx="31394" cy="31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66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9" name="Oval 46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5940450" y="22566154"/>
                                  <a:ext cx="31394" cy="31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66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0" name="Oval 47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6065556" y="22566154"/>
                                  <a:ext cx="31394" cy="31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66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1" name="Oval 48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6190662" y="22566154"/>
                                  <a:ext cx="31394" cy="31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66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2" name="Oval 49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6315768" y="22566154"/>
                                  <a:ext cx="31394" cy="31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66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3" name="Oval 50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6440874" y="22566154"/>
                                  <a:ext cx="31394" cy="31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66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4" name="Oval 5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6565980" y="22566154"/>
                                  <a:ext cx="31394" cy="31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66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5" name="Oval 52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6691086" y="22566154"/>
                                  <a:ext cx="31394" cy="31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66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6" name="Oval 53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6816192" y="22566154"/>
                                  <a:ext cx="31394" cy="31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66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7" name="Oval 54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6941298" y="22566154"/>
                                  <a:ext cx="31394" cy="31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66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8" name="Oval 55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7066404" y="22566154"/>
                                  <a:ext cx="31394" cy="31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66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9" name="Oval 56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7191510" y="22566154"/>
                                  <a:ext cx="31394" cy="31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66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996D5F" id="Group 38" o:spid="_x0000_s1026" style="position:absolute;margin-left:2375.45pt;margin-top:2140.85pt;width:160.1pt;height:2.45pt;z-index:251655680" coordorigin="251898,225661" coordsize="2033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">
                      <v:rect id="Rectangle 39" o:spid="_x0000_s1027" style="position:absolute;left:251898;top:225661;width:20331;height:313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rlMUA&#10;AADbAAAADwAAAGRycy9kb3ducmV2LnhtbESPQWvCQBSE7wX/w/KEXkQ3BqwldZVSkKqHglo9P7Kv&#10;STT7NuyuMfrru4WCx2FmvmFmi87UoiXnK8sKxqMEBHFudcWFgu/9cvgKwgdkjbVlUnAjD4t572mG&#10;mbZX3lK7C4WIEPYZKihDaDIpfV6SQT+yDXH0fqwzGKJ0hdQOrxFuapkmyYs0WHFcKLGhj5Ly8+5i&#10;FBzWoXL1afU51ZtBO5GHr3tzHCj13O/e30AE6sIj/N9eaQVpCn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KuUxQAAANsAAAAPAAAAAAAAAAAAAAAAAJgCAABkcnMv&#10;ZG93bnJldi54bWxQSwUGAAAAAAQABAD1AAAAigMAAAAA&#10;" filled="f" fillcolor="black [0]" stroked="f" strokecolor="black [0]" strokeweight="0" insetpen="t">
                        <o:lock v:ext="edit" shapetype="t"/>
                        <v:textbox inset="2.88pt,2.88pt,2.88pt,2.88pt"/>
                      </v:rect>
                      <v:oval id="Oval 40" o:spid="_x0000_s1028" style="position:absolute;left:251898;top:225661;width:31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0H8UA&#10;AADbAAAADwAAAGRycy9kb3ducmV2LnhtbESPQWvCQBSE74X+h+UVvIS6USFIdJVSEEOlUGMPHl+z&#10;z2xo9m3IbjT9926h0OMwM98w6+1oW3Gl3jeOFcymKQjiyumGawWfp93zEoQPyBpbx6TghzxsN48P&#10;a8y1u/GRrmWoRYSwz1GBCaHLpfSVIYt+6jri6F1cbzFE2ddS93iLcNvKeZpm0mLDccFgR6+Gqu9y&#10;sArs/qMpv97Sw7vOdHExh+Q8nBKlJk/jywpEoDH8h//ahVYwX8Dvl/gD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nQfxQAAANsAAAAPAAAAAAAAAAAAAAAAAJgCAABkcnMv&#10;ZG93bnJldi54bWxQSwUGAAAAAAQABAD1AAAAigMAAAAA&#10;" fillcolor="#966" stroked="f" strokecolor="black [0]" strokeweight="0" insetpen="t">
                        <v:shadow color="#ccc"/>
                        <o:lock v:ext="edit" shapetype="t"/>
                        <v:textbox inset="2.88pt,2.88pt,2.88pt,2.88pt"/>
                      </v:oval>
                      <v:oval id="Oval 41" o:spid="_x0000_s1029" style="position:absolute;left:253149;top:225661;width:31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/sa8UA&#10;AADbAAAADwAAAGRycy9kb3ducmV2LnhtbESPQWvCQBSE74X+h+UVvIS6USRIdJVSEEOlUGMPHl+z&#10;z2xo9m3IbjT9926h0OMwM98w6+1oW3Gl3jeOFcymKQjiyumGawWfp93zEoQPyBpbx6TghzxsN48P&#10;a8y1u/GRrmWoRYSwz1GBCaHLpfSVIYt+6jri6F1cbzFE2ddS93iLcNvKeZpm0mLDccFgR6+Gqu9y&#10;sArs/qMpv97Sw7vOdHExh+Q8nBKlJk/jywpEoDH8h//ahVYwX8Dvl/gD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+xrxQAAANsAAAAPAAAAAAAAAAAAAAAAAJgCAABkcnMv&#10;ZG93bnJldi54bWxQSwUGAAAAAAQABAD1AAAAigMAAAAA&#10;" fillcolor="#966" stroked="f" strokecolor="black [0]" strokeweight="0" insetpen="t">
                        <v:shadow color="#ccc"/>
                        <o:lock v:ext="edit" shapetype="t"/>
                        <v:textbox inset="2.88pt,2.88pt,2.88pt,2.88pt"/>
                      </v:oval>
                      <v:oval id="Oval 42" o:spid="_x0000_s1030" style="position:absolute;left:254400;top:225661;width:31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J8MUA&#10;AADbAAAADwAAAGRycy9kb3ducmV2LnhtbESPQWvCQBSE74X+h+UVvIS6UTBIdJVSEEOlUGMPHl+z&#10;z2xo9m3IbjT9926h0OMwM98w6+1oW3Gl3jeOFcymKQjiyumGawWfp93zEoQPyBpbx6TghzxsN48P&#10;a8y1u/GRrmWoRYSwz1GBCaHLpfSVIYt+6jri6F1cbzFE2ddS93iLcNvKeZpm0mLDccFgR6+Gqu9y&#10;sArs/qMpv97Sw7vOdHExh+Q8nBKlJk/jywpEoDH8h//ahVYwX8Dvl/gD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0nwxQAAANsAAAAPAAAAAAAAAAAAAAAAAJgCAABkcnMv&#10;ZG93bnJldi54bWxQSwUGAAAAAAQABAD1AAAAigMAAAAA&#10;" fillcolor="#966" stroked="f" strokecolor="black [0]" strokeweight="0" insetpen="t">
                        <v:shadow color="#ccc"/>
                        <o:lock v:ext="edit" shapetype="t"/>
                        <v:textbox inset="2.88pt,2.88pt,2.88pt,2.88pt"/>
                      </v:oval>
                      <v:oval id="Oval 43" o:spid="_x0000_s1031" style="position:absolute;left:255651;top:225661;width:31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Xh8MA&#10;AADbAAAADwAAAGRycy9kb3ducmV2LnhtbESPQYvCMBSE74L/ITzBi6ypHopUoyyCKMqCWz14fNs8&#10;m7LNS2mi1n9vFoQ9DjPzDbNYdbYWd2p95VjBZJyAIC6crrhUcD5tPmYgfEDWWDsmBU/ysFr2ewvM&#10;tHvwN93zUIoIYZ+hAhNCk0npC0MW/dg1xNG7utZiiLItpW7xEeG2ltMkSaXFiuOCwYbWhorf/GYV&#10;2O2xyn/2yeFLp3p3NYfR5XYaKTUcdJ9zEIG68B9+t3dawTSFvy/x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HXh8MAAADbAAAADwAAAAAAAAAAAAAAAACYAgAAZHJzL2Rv&#10;d25yZXYueG1sUEsFBgAAAAAEAAQA9QAAAIgDAAAAAA==&#10;" fillcolor="#966" stroked="f" strokecolor="black [0]" strokeweight="0" insetpen="t">
                        <v:shadow color="#ccc"/>
                        <o:lock v:ext="edit" shapetype="t"/>
                        <v:textbox inset="2.88pt,2.88pt,2.88pt,2.88pt"/>
                      </v:oval>
                      <v:oval id="Oval 44" o:spid="_x0000_s1032" style="position:absolute;left:256902;top:225661;width:31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yHMQA&#10;AADbAAAADwAAAGRycy9kb3ducmV2LnhtbESPQYvCMBSE78L+h/AWvMia6kGlGmVZEEURtO7B49vm&#10;2ZRtXkoTtf57Iwgeh5n5hpktWluJKzW+dKxg0E9AEOdOl1wo+D0uvyYgfEDWWDkmBXfysJh/dGaY&#10;anfjA12zUIgIYZ+iAhNCnUrpc0MWfd/VxNE7u8ZiiLIppG7wFuG2ksMkGUmLJccFgzX9GMr/s4tV&#10;YFf7MvvbJNudHun12Wx7p8uxp1T3s/2eggjUhnf41V5rBcMx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dchzEAAAA2wAAAA8AAAAAAAAAAAAAAAAAmAIAAGRycy9k&#10;b3ducmV2LnhtbFBLBQYAAAAABAAEAPUAAACJAwAAAAA=&#10;" fillcolor="#966" stroked="f" strokecolor="black [0]" strokeweight="0" insetpen="t">
                        <v:shadow color="#ccc"/>
                        <o:lock v:ext="edit" shapetype="t"/>
                        <v:textbox inset="2.88pt,2.88pt,2.88pt,2.88pt"/>
                      </v:oval>
                      <v:oval id="Oval 45" o:spid="_x0000_s1033" style="position:absolute;left:258153;top:225661;width:31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mbsIA&#10;AADbAAAADwAAAGRycy9kb3ducmV2LnhtbERPz2vCMBS+D/wfwhO8iKb2UEY1yhiIYhG2usOOb82z&#10;KWteShNr/e/NYbDjx/d7sxttKwbqfeNYwWqZgCCunG64VvB12S9eQfiArLF1TAoe5GG3nbxsMNfu&#10;zp80lKEWMYR9jgpMCF0upa8MWfRL1xFH7up6iyHCvpa6x3sMt61MkySTFhuODQY7ejdU/ZY3q8Ae&#10;Ppry55QUZ53p49UU8+/bZa7UbDq+rUEEGsO/+M991ArSODZ+i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uZuwgAAANsAAAAPAAAAAAAAAAAAAAAAAJgCAABkcnMvZG93&#10;bnJldi54bWxQSwUGAAAAAAQABAD1AAAAhwMAAAAA&#10;" fillcolor="#966" stroked="f" strokecolor="black [0]" strokeweight="0" insetpen="t">
                        <v:shadow color="#ccc"/>
                        <o:lock v:ext="edit" shapetype="t"/>
                        <v:textbox inset="2.88pt,2.88pt,2.88pt,2.88pt"/>
                      </v:oval>
                      <v:oval id="Oval 46" o:spid="_x0000_s1034" style="position:absolute;left:259404;top:225661;width:31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5D9cQA&#10;AADbAAAADwAAAGRycy9kb3ducmV2LnhtbESPQYvCMBSE78L+h/AWvMia6kG0GmVZEEURtO7B49vm&#10;2ZRtXkoTtf57Iwgeh5n5hpktWluJKzW+dKxg0E9AEOdOl1wo+D0uv8YgfEDWWDkmBXfysJh/dGaY&#10;anfjA12zUIgIYZ+iAhNCnUrpc0MWfd/VxNE7u8ZiiLIppG7wFuG2ksMkGUmLJccFgzX9GMr/s4tV&#10;YFf7MvvbJNudHun12Wx7p8uxp1T3s/2eggjUhnf41V5rBcMJ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OQ/XEAAAA2wAAAA8AAAAAAAAAAAAAAAAAmAIAAGRycy9k&#10;b3ducmV2LnhtbFBLBQYAAAAABAAEAPUAAACJAwAAAAA=&#10;" fillcolor="#966" stroked="f" strokecolor="black [0]" strokeweight="0" insetpen="t">
                        <v:shadow color="#ccc"/>
                        <o:lock v:ext="edit" shapetype="t"/>
                        <v:textbox inset="2.88pt,2.88pt,2.88pt,2.88pt"/>
                      </v:oval>
                      <v:oval id="Oval 47" o:spid="_x0000_s1035" style="position:absolute;left:260655;top:225661;width:31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18tcEA&#10;AADbAAAADwAAAGRycy9kb3ducmV2LnhtbERPTYvCMBC9L/gfwgheRFN3QaQaRQRZURbW1oPHsRmb&#10;YjMpTdTuv98cBI+P971YdbYWD2p95VjBZJyAIC6crrhUcMq3oxkIH5A11o5JwR95WC17HwtMtXvy&#10;kR5ZKEUMYZ+iAhNCk0rpC0MW/dg1xJG7utZiiLAtpW7xGcNtLT+TZCotVhwbDDa0MVTcsrtVYL9/&#10;q+yyTw4/eqp3V3MYnu/5UKlBv1vPQQTqwlv8cu+0gq+4Pn6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tfLXBAAAA2wAAAA8AAAAAAAAAAAAAAAAAmAIAAGRycy9kb3du&#10;cmV2LnhtbFBLBQYAAAAABAAEAPUAAACGAwAAAAA=&#10;" fillcolor="#966" stroked="f" strokecolor="black [0]" strokeweight="0" insetpen="t">
                        <v:shadow color="#ccc"/>
                        <o:lock v:ext="edit" shapetype="t"/>
                        <v:textbox inset="2.88pt,2.88pt,2.88pt,2.88pt"/>
                      </v:oval>
                      <v:oval id="Oval 48" o:spid="_x0000_s1036" style="position:absolute;left:261906;top:225661;width:31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ZLsQA&#10;AADbAAAADwAAAGRycy9kb3ducmV2LnhtbESPQYvCMBSE74L/ITzBi2iqC7JUo4iwrKwIbvXg8dk8&#10;m2LzUpqo3X+/EQSPw8x8w8yXra3EnRpfOlYwHiUgiHOnSy4UHA9fw08QPiBrrByTgj/ysFx0O3NM&#10;tXvwL92zUIgIYZ+iAhNCnUrpc0MW/cjVxNG7uMZiiLIppG7wEeG2kpMkmUqLJccFgzWtDeXX7GYV&#10;2O99mZ1/ku1OT/XmYraD0+0wUKrfa1czEIHa8A6/2hut4GMMz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h2S7EAAAA2wAAAA8AAAAAAAAAAAAAAAAAmAIAAGRycy9k&#10;b3ducmV2LnhtbFBLBQYAAAAABAAEAPUAAACJAwAAAAA=&#10;" fillcolor="#966" stroked="f" strokecolor="black [0]" strokeweight="0" insetpen="t">
                        <v:shadow color="#ccc"/>
                        <o:lock v:ext="edit" shapetype="t"/>
                        <v:textbox inset="2.88pt,2.88pt,2.88pt,2.88pt"/>
                      </v:oval>
                      <v:oval id="Oval 49" o:spid="_x0000_s1037" style="position:absolute;left:263157;top:225661;width:31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HWcUA&#10;AADbAAAADwAAAGRycy9kb3ducmV2LnhtbESPQWvCQBSE74X+h+UVvIS6USFIdJVSEEOlUGMPHl+z&#10;z2xo9m3IbjT9926h0OMwM98w6+1oW3Gl3jeOFcymKQjiyumGawWfp93zEoQPyBpbx6TghzxsN48P&#10;a8y1u/GRrmWoRYSwz1GBCaHLpfSVIYt+6jri6F1cbzFE2ddS93iLcNvKeZpm0mLDccFgR6+Gqu9y&#10;sArs/qMpv97Sw7vOdHExh+Q8nBKlJk/jywpEoDH8h//ahVawmMPvl/gD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80dZxQAAANsAAAAPAAAAAAAAAAAAAAAAAJgCAABkcnMv&#10;ZG93bnJldi54bWxQSwUGAAAAAAQABAD1AAAAigMAAAAA&#10;" fillcolor="#966" stroked="f" strokecolor="black [0]" strokeweight="0" insetpen="t">
                        <v:shadow color="#ccc"/>
                        <o:lock v:ext="edit" shapetype="t"/>
                        <v:textbox inset="2.88pt,2.88pt,2.88pt,2.88pt"/>
                      </v:oval>
                      <v:oval id="Oval 50" o:spid="_x0000_s1038" style="position:absolute;left:264408;top:225661;width:31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/iwsQA&#10;AADbAAAADwAAAGRycy9kb3ducmV2LnhtbESPQYvCMBSE78L+h/AEL7KmKohUo8iCKMrCWvfg8dk8&#10;m2LzUpqo9d+bhQWPw8x8w8yXra3EnRpfOlYwHCQgiHOnSy4U/B7Xn1MQPiBrrByTgid5WC4+OnNM&#10;tXvwge5ZKESEsE9RgQmhTqX0uSGLfuBq4uhdXGMxRNkUUjf4iHBbyVGSTKTFkuOCwZq+DOXX7GYV&#10;2M1PmZ13yf5bT/T2Yvb90+3YV6rXbVczEIHa8A7/t7dawXgMf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/4sLEAAAA2wAAAA8AAAAAAAAAAAAAAAAAmAIAAGRycy9k&#10;b3ducmV2LnhtbFBLBQYAAAAABAAEAPUAAACJAwAAAAA=&#10;" fillcolor="#966" stroked="f" strokecolor="black [0]" strokeweight="0" insetpen="t">
                        <v:shadow color="#ccc"/>
                        <o:lock v:ext="edit" shapetype="t"/>
                        <v:textbox inset="2.88pt,2.88pt,2.88pt,2.88pt"/>
                      </v:oval>
                      <v:oval id="Oval 51" o:spid="_x0000_s1039" style="position:absolute;left:265659;top:225661;width:31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6tsQA&#10;AADbAAAADwAAAGRycy9kb3ducmV2LnhtbESPQWsCMRSE70L/Q3hCL1KzrSJlNUoplIoi6OrB43Pz&#10;3CxuXpZN1PXfG0HwOMzMN8xk1tpKXKjxpWMFn/0EBHHudMmFgt327+MbhA/IGivHpOBGHmbTt84E&#10;U+2uvKFLFgoRIexTVGBCqFMpfW7Iou+7mjh6R9dYDFE2hdQNXiPcVvIrSUbSYslxwWBNv4byU3a2&#10;Cuz/uswOi2S50iM9P5plb3/e9pR677Y/YxCB2vAKP9tzrWAwhMe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WerbEAAAA2wAAAA8AAAAAAAAAAAAAAAAAmAIAAGRycy9k&#10;b3ducmV2LnhtbFBLBQYAAAAABAAEAPUAAACJAwAAAAA=&#10;" fillcolor="#966" stroked="f" strokecolor="black [0]" strokeweight="0" insetpen="t">
                        <v:shadow color="#ccc"/>
                        <o:lock v:ext="edit" shapetype="t"/>
                        <v:textbox inset="2.88pt,2.88pt,2.88pt,2.88pt"/>
                      </v:oval>
                      <v:oval id="Oval 52" o:spid="_x0000_s1040" style="position:absolute;left:266910;top:225661;width:31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fLcQA&#10;AADbAAAADwAAAGRycy9kb3ducmV2LnhtbESPQWsCMRSE70L/Q3hCL1KzrShlNUoplIoi6OrB43Pz&#10;3CxuXpZN1PXfG0HwOMzMN8xk1tpKXKjxpWMFn/0EBHHudMmFgt327+MbhA/IGivHpOBGHmbTt84E&#10;U+2uvKFLFgoRIexTVGBCqFMpfW7Iou+7mjh6R9dYDFE2hdQNXiPcVvIrSUbSYslxwWBNv4byU3a2&#10;Cuz/uswOi2S50iM9P5plb3/e9pR677Y/YxCB2vAKP9tzrWAwhMe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a3y3EAAAA2wAAAA8AAAAAAAAAAAAAAAAAmAIAAGRycy9k&#10;b3ducmV2LnhtbFBLBQYAAAAABAAEAPUAAACJAwAAAAA=&#10;" fillcolor="#966" stroked="f" strokecolor="black [0]" strokeweight="0" insetpen="t">
                        <v:shadow color="#ccc"/>
                        <o:lock v:ext="edit" shapetype="t"/>
                        <v:textbox inset="2.88pt,2.88pt,2.88pt,2.88pt"/>
                      </v:oval>
                      <v:oval id="Oval 53" o:spid="_x0000_s1041" style="position:absolute;left:268161;top:225661;width:31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BWsQA&#10;AADbAAAADwAAAGRycy9kb3ducmV2LnhtbESPQWvCQBSE70L/w/IKvYhu2kKQ6CpSKBVF0OjB4zP7&#10;zAazb0N21fjvu4LgcZiZb5jJrLO1uFLrK8cKPocJCOLC6YpLBfvd72AEwgdkjbVjUnAnD7PpW2+C&#10;mXY33tI1D6WIEPYZKjAhNJmUvjBk0Q9dQxy9k2sthijbUuoWbxFua/mVJKm0WHFcMNjQj6HinF+s&#10;Avu3qfLjMlmtdaoXJ7PqHy67vlIf7918DCJQF17hZ3uhFXyn8PgSf4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IQVrEAAAA2wAAAA8AAAAAAAAAAAAAAAAAmAIAAGRycy9k&#10;b3ducmV2LnhtbFBLBQYAAAAABAAEAPUAAACJAwAAAAA=&#10;" fillcolor="#966" stroked="f" strokecolor="black [0]" strokeweight="0" insetpen="t">
                        <v:shadow color="#ccc"/>
                        <o:lock v:ext="edit" shapetype="t"/>
                        <v:textbox inset="2.88pt,2.88pt,2.88pt,2.88pt"/>
                      </v:oval>
                      <v:oval id="Oval 54" o:spid="_x0000_s1042" style="position:absolute;left:269412;top:225661;width:31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kwcUA&#10;AADbAAAADwAAAGRycy9kb3ducmV2LnhtbESPQWvCQBSE7wX/w/IEL6IbW7AlzSqlIBWloIkHj8/s&#10;SzY0+zZkV03/fbdQ6HGYmW+YbD3YVtyo941jBYt5AoK4dLrhWsGp2MxeQPiArLF1TAq+ycN6NXrI&#10;MNXuzke65aEWEcI+RQUmhC6V0peGLPq564ijV7neYoiyr6Xu8R7htpWPSbKUFhuOCwY7ejdUfuVX&#10;q8B+HJr8skv2n3qpt5XZT8/XYqrUZDy8vYIINIT/8F97qxU8PcPvl/g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OTBxQAAANsAAAAPAAAAAAAAAAAAAAAAAJgCAABkcnMv&#10;ZG93bnJldi54bWxQSwUGAAAAAAQABAD1AAAAigMAAAAA&#10;" fillcolor="#966" stroked="f" strokecolor="black [0]" strokeweight="0" insetpen="t">
                        <v:shadow color="#ccc"/>
                        <o:lock v:ext="edit" shapetype="t"/>
                        <v:textbox inset="2.88pt,2.88pt,2.88pt,2.88pt"/>
                      </v:oval>
                      <v:oval id="Oval 55" o:spid="_x0000_s1043" style="position:absolute;left:270664;top:225661;width:313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tws8EA&#10;AADbAAAADwAAAGRycy9kb3ducmV2LnhtbERPTYvCMBC9L/gfwgheRFN3QaQaRQRZURbW1oPHsRmb&#10;YjMpTdTuv98cBI+P971YdbYWD2p95VjBZJyAIC6crrhUcMq3oxkIH5A11o5JwR95WC17HwtMtXvy&#10;kR5ZKEUMYZ+iAhNCk0rpC0MW/dg1xJG7utZiiLAtpW7xGcNtLT+TZCotVhwbDDa0MVTcsrtVYL9/&#10;q+yyTw4/eqp3V3MYnu/5UKlBv1vPQQTqwlv8cu+0gq84Nn6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bcLPBAAAA2wAAAA8AAAAAAAAAAAAAAAAAmAIAAGRycy9kb3du&#10;cmV2LnhtbFBLBQYAAAAABAAEAPUAAACGAwAAAAA=&#10;" fillcolor="#966" stroked="f" strokecolor="black [0]" strokeweight="0" insetpen="t">
                        <v:shadow color="#ccc"/>
                        <o:lock v:ext="edit" shapetype="t"/>
                        <v:textbox inset="2.88pt,2.88pt,2.88pt,2.88pt"/>
                      </v:oval>
                      <v:oval id="Oval 56" o:spid="_x0000_s1044" style="position:absolute;left:271915;top:225661;width:31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VKMUA&#10;AADbAAAADwAAAGRycy9kb3ducmV2LnhtbESPQWvCQBSE7wX/w/IEL6IbW5A2zSqlIBWloIkHj8/s&#10;SzY0+zZkV03/fbdQ6HGYmW+YbD3YVtyo941jBYt5AoK4dLrhWsGp2MyeQfiArLF1TAq+ycN6NXrI&#10;MNXuzke65aEWEcI+RQUmhC6V0peGLPq564ijV7neYoiyr6Xu8R7htpWPSbKUFhuOCwY7ejdUfuVX&#10;q8B+HJr8skv2n3qpt5XZT8/XYqrUZDy8vYIINIT/8F97qxU8vcDvl/g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9UoxQAAANsAAAAPAAAAAAAAAAAAAAAAAJgCAABkcnMv&#10;ZG93bnJldi54bWxQSwUGAAAAAAQABAD1AAAAigMAAAAA&#10;" fillcolor="#966" stroked="f" strokecolor="black [0]" strokeweight="0" insetpen="t">
                        <v:shadow color="#ccc"/>
                        <o:lock v:ext="edit" shapetype="t"/>
                        <v:textbox inset="2.88pt,2.88pt,2.88pt,2.88pt"/>
                      </v:oval>
                    </v:group>
                  </w:pict>
                </mc:Fallback>
              </mc:AlternateContent>
            </w:r>
            <w:r w:rsidRPr="007F39B1">
              <w:rPr>
                <w:rFonts w:ascii="Times New Roman" w:hAnsi="Times New Roman"/>
                <w:noProof/>
                <w:color w:val="auto"/>
                <w:kern w:val="0"/>
                <w:sz w:val="22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6704" behindDoc="0" locked="0" layoutInCell="1" allowOverlap="1" wp14:anchorId="3667ADEB" wp14:editId="4287DE12">
                      <wp:simplePos x="0" y="0"/>
                      <wp:positionH relativeFrom="column">
                        <wp:posOffset>30289500</wp:posOffset>
                      </wp:positionH>
                      <wp:positionV relativeFrom="paragraph">
                        <wp:posOffset>28454985</wp:posOffset>
                      </wp:positionV>
                      <wp:extent cx="1828800" cy="228600"/>
                      <wp:effectExtent l="0" t="0" r="0" b="1905"/>
                      <wp:wrapNone/>
                      <wp:docPr id="20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01D8328" w14:textId="77777777" w:rsidR="00CB41F8" w:rsidRDefault="00CB41F8" w:rsidP="00CB41F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Sex  Female</w:t>
                                  </w:r>
                                  <w:proofErr w:type="gramEnd"/>
                                </w:p>
                                <w:p w14:paraId="173D882D" w14:textId="77777777" w:rsidR="00CB41F8" w:rsidRDefault="00CB41F8" w:rsidP="00CB41F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E9DD661" w14:textId="77777777" w:rsidR="00CB41F8" w:rsidRDefault="00CB41F8" w:rsidP="00CB41F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ale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7ADEB" id="Text Box 57" o:spid="_x0000_s1030" type="#_x0000_t202" style="position:absolute;margin-left:2385pt;margin-top:2240.55pt;width:2in;height:18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" filled="f" stroked="f" strokecolor="black [0]" insetpen="t">
                      <v:textbox inset="2.88pt,2.88pt,2.88pt,2.88pt">
                        <w:txbxContent>
                          <w:p w14:paraId="501D8328" w14:textId="77777777" w:rsidR="00CB41F8" w:rsidRDefault="00CB41F8" w:rsidP="00CB41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Sex  Female</w:t>
                            </w:r>
                            <w:proofErr w:type="gramEnd"/>
                          </w:p>
                          <w:p w14:paraId="173D882D" w14:textId="77777777" w:rsidR="00CB41F8" w:rsidRDefault="00CB41F8" w:rsidP="00CB41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9DD661" w14:textId="77777777" w:rsidR="00CB41F8" w:rsidRDefault="00CB41F8" w:rsidP="00CB41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39B1">
              <w:rPr>
                <w:rFonts w:ascii="Times New Roman" w:hAnsi="Times New Roman"/>
                <w:noProof/>
                <w:color w:val="auto"/>
                <w:kern w:val="0"/>
                <w:sz w:val="22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715F403D" wp14:editId="6E304CFB">
                      <wp:simplePos x="0" y="0"/>
                      <wp:positionH relativeFrom="column">
                        <wp:posOffset>29889450</wp:posOffset>
                      </wp:positionH>
                      <wp:positionV relativeFrom="paragraph">
                        <wp:posOffset>27426285</wp:posOffset>
                      </wp:positionV>
                      <wp:extent cx="2352675" cy="1661160"/>
                      <wp:effectExtent l="0" t="0" r="9525" b="7620"/>
                      <wp:wrapNone/>
                      <wp:docPr id="4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2675" cy="1661160"/>
                                <a:chOff x="24860250" y="23540358"/>
                                <a:chExt cx="2352675" cy="1660974"/>
                              </a:xfrm>
                            </wpg:grpSpPr>
                            <wpg:grpSp>
                              <wpg:cNvPr id="5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860250" y="23540358"/>
                                  <a:ext cx="2343150" cy="171450"/>
                                  <a:chOff x="24860250" y="22860000"/>
                                  <a:chExt cx="2343150" cy="1714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0"/>
                                  <pic:cNvPicPr preferRelativeResize="0">
                                    <a:picLocks noChangeArrowheads="1" noChangeShapeType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4860250" y="22860000"/>
                                    <a:ext cx="22860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pic:spPr>
                              </pic:pic>
                              <wps:wsp>
                                <wps:cNvPr id="7" name="Line 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203150" y="23031450"/>
                                    <a:ext cx="20002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860250" y="23912739"/>
                                  <a:ext cx="2343150" cy="171450"/>
                                  <a:chOff x="24860250" y="22860000"/>
                                  <a:chExt cx="2343150" cy="1714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" name="Picture 63"/>
                                  <pic:cNvPicPr preferRelativeResize="0">
                                    <a:picLocks noChangeArrowheads="1" noChangeShapeType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4860250" y="22860000"/>
                                    <a:ext cx="22860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pic:spPr>
                              </pic:pic>
                              <wps:wsp>
                                <wps:cNvPr id="10" name="Line 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203150" y="23031450"/>
                                    <a:ext cx="20002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1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860250" y="24285120"/>
                                  <a:ext cx="2343150" cy="171450"/>
                                  <a:chOff x="24860250" y="22860000"/>
                                  <a:chExt cx="2343150" cy="1714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2" name="Picture 66"/>
                                  <pic:cNvPicPr preferRelativeResize="0">
                                    <a:picLocks noChangeArrowheads="1" noChangeShapeType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4860250" y="22860000"/>
                                    <a:ext cx="22860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pic:spPr>
                              </pic:pic>
                              <wps:wsp>
                                <wps:cNvPr id="13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203150" y="23031450"/>
                                    <a:ext cx="20002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4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869775" y="24657501"/>
                                  <a:ext cx="2343150" cy="171450"/>
                                  <a:chOff x="24860250" y="22860000"/>
                                  <a:chExt cx="2343150" cy="1714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5" name="Picture 69"/>
                                  <pic:cNvPicPr preferRelativeResize="0">
                                    <a:picLocks noChangeArrowheads="1" noChangeShapeType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4860250" y="22860000"/>
                                    <a:ext cx="22860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pic:spPr>
                              </pic:pic>
                              <wps:wsp>
                                <wps:cNvPr id="16" name="Line 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203150" y="23031450"/>
                                    <a:ext cx="20002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7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869775" y="25029882"/>
                                  <a:ext cx="2343150" cy="171450"/>
                                  <a:chOff x="24860250" y="22860000"/>
                                  <a:chExt cx="2343150" cy="1714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8" name="Picture 72"/>
                                  <pic:cNvPicPr preferRelativeResize="0">
                                    <a:picLocks noChangeArrowheads="1" noChangeShapeType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4860250" y="22860000"/>
                                    <a:ext cx="22860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pic:spPr>
                              </pic:pic>
                              <wps:wsp>
                                <wps:cNvPr id="19" name="Line 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203150" y="23031450"/>
                                    <a:ext cx="20002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944DBF" id="Group 58" o:spid="_x0000_s1026" style="position:absolute;margin-left:2353.5pt;margin-top:2159.55pt;width:185.25pt;height:130.8pt;z-index:251657728" coordorigin="248602,235403" coordsize="23526,166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">
                      <v:group id="Group 59" o:spid="_x0000_s1027" style="position:absolute;left:248602;top:235403;width:23432;height:1715" coordorigin="248602,228600" coordsize="23431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Picture 60" o:spid="_x0000_s1028" type="#_x0000_t75" style="position:absolute;left:248602;top:228600;width:2286;height:171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q4W/DAAAA2gAAAA8AAABkcnMvZG93bnJldi54bWxEj0GLwjAUhO+C/yE8wYusqQpVukYRRRTB&#10;g7oLu7dH87Yt27yUJtb6740geBxm5htmvmxNKRqqXWFZwWgYgSBOrS44U/B12X7MQDiPrLG0TAru&#10;5GC56HbmmGh74xM1Z5+JAGGXoILc+yqR0qU5GXRDWxEH78/WBn2QdSZ1jbcAN6UcR1EsDRYcFnKs&#10;aJ1T+n++GgW7wc/sMFmbZrcZl1OOj8zfvxOl+r129QnCU+vf4Vd7rxXE8LwSbo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rhb8MAAADaAAAADwAAAAAAAAAAAAAAAACf&#10;AgAAZHJzL2Rvd25yZXYueG1sUEsFBgAAAAAEAAQA9wAAAI8DAAAAAA==&#10;" fillcolor="black [0]" strokecolor="black [0]" strokeweight="0" insetpen="t">
                          <v:imagedata r:id="rId7" o:title=""/>
                          <v:shadow color="#ccc"/>
                          <o:lock v:ext="edit" aspectratio="f" shapetype="t"/>
                        </v:shape>
                        <v:line id="Line 61" o:spid="_x0000_s1029" style="position:absolute;visibility:visible;mso-wrap-style:square" from="252031,230314" to="272034,230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Mc1cUAAADaAAAADwAAAGRycy9kb3ducmV2LnhtbESPT2sCMRTE74V+h/AEbzVrD7WsRtHS&#10;Ug/2UP+gx+fmuVm7eVmSqGs/fSMUPA4z8xtmNGltLc7kQ+VYQb+XgSAunK64VLBefTy9gggRWWPt&#10;mBRcKcBk/Pgwwly7C3/TeRlLkSAcclRgYmxyKUNhyGLouYY4eQfnLcYkfSm1x0uC21o+Z9mLtFhx&#10;WjDY0Juh4md5sgpO9muz389+d9Pjwnz67fU9lHWmVLfTTocgIrXxHv5vz7WCAdyupBsgx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iMc1cUAAADaAAAADwAAAAAAAAAA&#10;AAAAAAChAgAAZHJzL2Rvd25yZXYueG1sUEsFBgAAAAAEAAQA+QAAAJMDAAAAAA==&#10;" strokecolor="black [0]">
                          <v:shadow color="#ccc"/>
                        </v:line>
                      </v:group>
                      <v:group id="Group 62" o:spid="_x0000_s1030" style="position:absolute;left:248602;top:239127;width:23432;height:1714" coordorigin="248602,228600" coordsize="23431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Picture 63" o:spid="_x0000_s1031" type="#_x0000_t75" style="position:absolute;left:248602;top:228600;width:2286;height:171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1dR3FAAAA2gAAAA8AAABkcnMvZG93bnJldi54bWxEj0FrwkAUhO+F/oflFXqRutGAxtRViiIW&#10;oYfGCnp7ZF+T0OzbkN0m8d93BaHHYWa+YZbrwdSio9ZVlhVMxhEI4tzqigsFX8fdSwLCeWSNtWVS&#10;cCUH69XjwxJTbXv+pC7zhQgQdikqKL1vUildXpJBN7YNcfC+bWvQB9kWUrfYB7ip5TSKZtJgxWGh&#10;xIY2JeU/2a9RsB+dk0O8Md1+O63nPPtgPl1ipZ6fhrdXEJ4G/x++t9+1ggXcroQbIF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tXUdxQAAANoAAAAPAAAAAAAAAAAAAAAA&#10;AJ8CAABkcnMvZG93bnJldi54bWxQSwUGAAAAAAQABAD3AAAAkQMAAAAA&#10;" fillcolor="black [0]" strokecolor="black [0]" strokeweight="0" insetpen="t">
                          <v:imagedata r:id="rId7" o:title=""/>
                          <v:shadow color="#ccc"/>
                          <o:lock v:ext="edit" aspectratio="f" shapetype="t"/>
                        </v:shape>
                        <v:line id="Line 64" o:spid="_x0000_s1032" style="position:absolute;visibility:visible;mso-wrap-style:square" from="252031,230314" to="272034,230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QOeMUAAADbAAAADwAAAGRycy9kb3ducmV2LnhtbESPQU8CMRCF7yb8h2ZIvEkXD8asFAIG&#10;owc9CBI4Dtthu7idbtoCi7/eOZh4m8l78943k1nvW3WmmJrABsajAhRxFWzDtYGv9cvdI6iUkS22&#10;gcnAlRLMpoObCZY2XPiTzqtcKwnhVKIBl3NXap0qRx7TKHTEoh1C9JhljbW2ES8S7lt9XxQP2mPD&#10;0uCwo2dH1ffq5A2c/Mdmv1/87ObHd/cat9dlqtvCmNthP38ClanP/+a/6zcr+EIvv8gAev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QOeMUAAADbAAAADwAAAAAAAAAA&#10;AAAAAAChAgAAZHJzL2Rvd25yZXYueG1sUEsFBgAAAAAEAAQA+QAAAJMDAAAAAA==&#10;" strokecolor="black [0]">
                          <v:shadow color="#ccc"/>
                        </v:line>
                      </v:group>
                      <v:group id="Group 65" o:spid="_x0000_s1033" style="position:absolute;left:248602;top:242851;width:23432;height:1714" coordorigin="248602,228600" coordsize="23431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Picture 66" o:spid="_x0000_s1034" type="#_x0000_t75" style="position:absolute;left:248602;top:228600;width:2286;height:171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IdVDCAAAA2wAAAA8AAABkcnMvZG93bnJldi54bWxET0uLwjAQvi/4H8IIXkRTK6h0jSKKKMIe&#10;fCzs3oZmbIvNpDSx1n9vFoS9zcf3nPmyNaVoqHaFZQWjYQSCOLW64EzB5bwdzEA4j6yxtEwKnuRg&#10;ueh8zDHR9sFHak4+EyGEXYIKcu+rREqX5mTQDW1FHLirrQ36AOtM6hofIdyUMo6iiTRYcGjIsaJ1&#10;TuntdDcKdv2f2WG8Ns1uE5dTnnwxf/+Olep129UnCE+t/xe/3Xsd5sfw90s4QC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CHVQwgAAANsAAAAPAAAAAAAAAAAAAAAAAJ8C&#10;AABkcnMvZG93bnJldi54bWxQSwUGAAAAAAQABAD3AAAAjgMAAAAA&#10;" fillcolor="black [0]" strokecolor="black [0]" strokeweight="0" insetpen="t">
                          <v:imagedata r:id="rId7" o:title=""/>
                          <v:shadow color="#ccc"/>
                          <o:lock v:ext="edit" aspectratio="f" shapetype="t"/>
                        </v:shape>
                        <v:line id="Line 67" o:spid="_x0000_s1035" style="position:absolute;visibility:visible;mso-wrap-style:square" from="252031,230314" to="272034,230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aQD8MAAADbAAAADwAAAGRycy9kb3ducmV2LnhtbERPS2sCMRC+C/0PYYTeNGsLRbZGUbG0&#10;h/bgi/Y4bqabtZvJkkRd++uNIHibj+85o0lra3EkHyrHCgb9DARx4XTFpYLN+q03BBEissbaMSk4&#10;U4DJ+KEzwly7Ey/puIqlSCEcclRgYmxyKUNhyGLou4Y4cb/OW4wJ+lJqj6cUbmv5lGUv0mLFqcFg&#10;Q3NDxd/qYBUc7Nd2t5v9/0z3n+bdf58XoawzpR677fQVRKQ23sU394dO85/h+ks6QI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WkA/DAAAA2wAAAA8AAAAAAAAAAAAA&#10;AAAAoQIAAGRycy9kb3ducmV2LnhtbFBLBQYAAAAABAAEAPkAAACRAwAAAAA=&#10;" strokecolor="black [0]">
                          <v:shadow color="#ccc"/>
                        </v:line>
                      </v:group>
                      <v:group id="Group 68" o:spid="_x0000_s1036" style="position:absolute;left:248697;top:246575;width:23432;height:1714" coordorigin="248602,228600" coordsize="23431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Picture 69" o:spid="_x0000_s1037" type="#_x0000_t75" style="position:absolute;left:248602;top:228600;width:2286;height:171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h7STCAAAA2wAAAA8AAABkcnMvZG93bnJldi54bWxET0uLwjAQvgv+hzCCF9F0lVWpRhGXRVnw&#10;4Av0NjRjW2wmpYm1++/NwoK3+fieM182phA1VS63rOBjEIEgTqzOOVVwOn73pyCcR9ZYWCYFv+Rg&#10;uWi35hhr++Q91QefihDCLkYFmfdlLKVLMjLoBrYkDtzNVgZ9gFUqdYXPEG4KOYyisTSYc2jIsKR1&#10;Rsn98DAKNr3L9Ge0NvXma1hMeLxjPl9HSnU7zWoGwlPj3+J/91aH+Z/w90s4QC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4e0kwgAAANsAAAAPAAAAAAAAAAAAAAAAAJ8C&#10;AABkcnMvZG93bnJldi54bWxQSwUGAAAAAAQABAD3AAAAjgMAAAAA&#10;" fillcolor="black [0]" strokecolor="black [0]" strokeweight="0" insetpen="t">
                          <v:imagedata r:id="rId7" o:title=""/>
                          <v:shadow color="#ccc"/>
                          <o:lock v:ext="edit" aspectratio="f" shapetype="t"/>
                        </v:shape>
                        <v:line id="Line 70" o:spid="_x0000_s1038" style="position:absolute;visibility:visible;mso-wrap-style:square" from="252031,230314" to="272034,230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Ezl8IAAADbAAAADwAAAGRycy9kb3ducmV2LnhtbERPTWsCMRC9F/wPYQRvNWsPUlajqFj0&#10;YA9VS3scN9PN6mayJFHX/nojFHqbx/uc8bS1tbiQD5VjBYN+BoK4cLriUsF+9/b8CiJEZI21Y1Jw&#10;owDTSedpjLl2V/6gyzaWIoVwyFGBibHJpQyFIYuh7xrixP04bzEm6EupPV5TuK3lS5YNpcWKU4PB&#10;hhaGitP2bBWc7fvn4TD//Z4dN2blv27LUNaZUr1uOxuBiNTGf/Gfe63T/CE8fkkHyM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Ezl8IAAADbAAAADwAAAAAAAAAAAAAA&#10;AAChAgAAZHJzL2Rvd25yZXYueG1sUEsFBgAAAAAEAAQA+QAAAJADAAAAAA==&#10;" strokecolor="black [0]">
                          <v:shadow color="#ccc"/>
                        </v:line>
                      </v:group>
                      <v:group id="Group 71" o:spid="_x0000_s1039" style="position:absolute;left:248697;top:250298;width:23432;height:1715" coordorigin="248602,228600" coordsize="23431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Picture 72" o:spid="_x0000_s1040" type="#_x0000_t75" style="position:absolute;left:248602;top:228600;width:2286;height:171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gQrrGAAAA2wAAAA8AAABkcnMvZG93bnJldi54bWxEj0FrwkAQhe+F/odlCl5EN1WwkroJxSIW&#10;wUNtBb0N2WkSmp0N2W2M/945CL3N8N68980qH1yjeupC7dnA8zQBRVx4W3Np4PtrM1mCChHZYuOZ&#10;DFwpQJ49Pqwwtf7Cn9QfYqkkhEOKBqoY21TrUFTkMEx9Syzaj+8cRlm7UtsOLxLuGj1LkoV2WLM0&#10;VNjSuqLi9/DnDGzHp+Vuvnb99n3WvPBiz3w8z40ZPQ1vr6AiDfHffL/+sIIvsPKLDKCz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eBCusYAAADbAAAADwAAAAAAAAAAAAAA&#10;AACfAgAAZHJzL2Rvd25yZXYueG1sUEsFBgAAAAAEAAQA9wAAAJIDAAAAAA==&#10;" fillcolor="black [0]" strokecolor="black [0]" strokeweight="0" insetpen="t">
                          <v:imagedata r:id="rId7" o:title=""/>
                          <v:shadow color="#ccc"/>
                          <o:lock v:ext="edit" aspectratio="f" shapetype="t"/>
                        </v:shape>
                        <v:line id="Line 73" o:spid="_x0000_s1041" style="position:absolute;visibility:visible;mso-wrap-style:square" from="252031,230314" to="272034,230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6n5cMAAADbAAAADwAAAGRycy9kb3ducmV2LnhtbERPS08CMRC+k/gfmiHxBl08GFkpBAhG&#10;D3rgFT0O23G7uJ1u2gKLv56SkHCbL99zRpPW1uJIPlSOFQz6GQjiwumKSwWb9VvvBUSIyBprx6Tg&#10;TAEm44fOCHPtTryk4yqWIoVwyFGBibHJpQyFIYuh7xrixP06bzEm6EupPZ5SuK3lU5Y9S4sVpwaD&#10;Dc0NFX+rg1VwsF/b3W72/zPdf5p3/31ehLLOlHrsttNXEJHaeBff3B86zR/C9Zd0gB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+p+XDAAAA2wAAAA8AAAAAAAAAAAAA&#10;AAAAoQIAAGRycy9kb3ducmV2LnhtbFBLBQYAAAAABAAEAPkAAACRAwAAAAA=&#10;" strokecolor="black [0]">
                          <v:shadow color="#ccc"/>
                        </v:line>
                      </v:group>
                    </v:group>
                  </w:pict>
                </mc:Fallback>
              </mc:AlternateContent>
            </w:r>
            <w:r w:rsidR="00FC320C" w:rsidRPr="007F39B1">
              <w:rPr>
                <w:rFonts w:asciiTheme="minorHAnsi" w:hAnsiTheme="minorHAnsi"/>
                <w:b/>
                <w:sz w:val="22"/>
              </w:rPr>
              <w:t>Name</w:t>
            </w:r>
          </w:p>
        </w:tc>
        <w:tc>
          <w:tcPr>
            <w:tcW w:w="2428" w:type="dxa"/>
          </w:tcPr>
          <w:sdt>
            <w:sdtPr>
              <w:rPr>
                <w:b/>
                <w:sz w:val="22"/>
              </w:rPr>
              <w:id w:val="-2525799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81A6541" w14:textId="5AB96628" w:rsidR="00571760" w:rsidRPr="00D645B0" w:rsidRDefault="00D645B0" w:rsidP="00F73705">
                <w:pPr>
                  <w:rPr>
                    <w:b/>
                    <w:sz w:val="22"/>
                  </w:rPr>
                </w:pPr>
                <w:r w:rsidRPr="00C407F7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FC320C" w14:paraId="4B4090F6" w14:textId="77777777" w:rsidTr="009819AD">
        <w:trPr>
          <w:trHeight w:val="1019"/>
        </w:trPr>
        <w:tc>
          <w:tcPr>
            <w:tcW w:w="1618" w:type="dxa"/>
          </w:tcPr>
          <w:p w14:paraId="7E1BFD6F" w14:textId="77777777" w:rsidR="00FC320C" w:rsidRPr="007F39B1" w:rsidRDefault="00A56E29" w:rsidP="00FC320C">
            <w:pPr>
              <w:rPr>
                <w:rFonts w:asciiTheme="minorHAnsi" w:hAnsiTheme="minorHAnsi"/>
                <w:b/>
                <w:sz w:val="22"/>
              </w:rPr>
            </w:pPr>
            <w:r w:rsidRPr="007F39B1">
              <w:rPr>
                <w:rFonts w:asciiTheme="minorHAnsi" w:hAnsiTheme="minorHAnsi"/>
                <w:b/>
                <w:sz w:val="22"/>
              </w:rPr>
              <w:t>Birth date</w:t>
            </w:r>
          </w:p>
        </w:tc>
        <w:sdt>
          <w:sdtPr>
            <w:rPr>
              <w:sz w:val="22"/>
            </w:rPr>
            <w:id w:val="3015105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28" w:type="dxa"/>
              </w:tcPr>
              <w:p w14:paraId="12D68888" w14:textId="32D47414" w:rsidR="00FC320C" w:rsidRPr="007F39B1" w:rsidRDefault="00D645B0">
                <w:pPr>
                  <w:rPr>
                    <w:sz w:val="22"/>
                  </w:rPr>
                </w:pPr>
                <w:r w:rsidRPr="00C407F7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C320C" w14:paraId="2A2A325B" w14:textId="77777777" w:rsidTr="009819AD">
        <w:trPr>
          <w:trHeight w:val="1000"/>
        </w:trPr>
        <w:tc>
          <w:tcPr>
            <w:tcW w:w="1618" w:type="dxa"/>
          </w:tcPr>
          <w:p w14:paraId="0706191E" w14:textId="77777777" w:rsidR="00FC320C" w:rsidRPr="007F39B1" w:rsidRDefault="00A56E29" w:rsidP="00FC320C">
            <w:pPr>
              <w:rPr>
                <w:rFonts w:asciiTheme="minorHAnsi" w:hAnsiTheme="minorHAnsi"/>
                <w:b/>
                <w:sz w:val="22"/>
              </w:rPr>
            </w:pPr>
            <w:r w:rsidRPr="007F39B1">
              <w:rPr>
                <w:rFonts w:asciiTheme="minorHAnsi" w:hAnsiTheme="minorHAnsi"/>
                <w:b/>
                <w:sz w:val="22"/>
              </w:rPr>
              <w:t>Gender</w:t>
            </w:r>
          </w:p>
        </w:tc>
        <w:tc>
          <w:tcPr>
            <w:tcW w:w="2428" w:type="dxa"/>
          </w:tcPr>
          <w:p w14:paraId="3C4BACFF" w14:textId="2B533ADB" w:rsidR="00C92670" w:rsidRPr="00C92670" w:rsidRDefault="00C92670">
            <w:pPr>
              <w:rPr>
                <w:sz w:val="24"/>
                <w:szCs w:val="24"/>
              </w:rPr>
            </w:pPr>
            <w:r w:rsidRPr="00C92670">
              <w:rPr>
                <w:sz w:val="24"/>
                <w:szCs w:val="24"/>
              </w:rPr>
              <w:t>Male</w:t>
            </w:r>
            <w:proofErr w:type="gramStart"/>
            <w:r w:rsidRPr="00C92670">
              <w:rPr>
                <w:color w:val="FFFFFF" w:themeColor="background1"/>
                <w:sz w:val="24"/>
                <w:szCs w:val="24"/>
              </w:rPr>
              <w:t>…..</w:t>
            </w:r>
            <w:proofErr w:type="gramEnd"/>
            <w:r w:rsidRPr="00C92670">
              <w:rPr>
                <w:color w:val="FFFFFF" w:themeColor="background1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9105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26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FFE4F05" w14:textId="339DCAB3" w:rsidR="00FC320C" w:rsidRPr="00C92670" w:rsidRDefault="00C92670">
            <w:pPr>
              <w:rPr>
                <w:sz w:val="24"/>
                <w:szCs w:val="24"/>
              </w:rPr>
            </w:pPr>
            <w:r w:rsidRPr="00C92670">
              <w:rPr>
                <w:sz w:val="24"/>
                <w:szCs w:val="24"/>
              </w:rPr>
              <w:t xml:space="preserve">Female </w:t>
            </w:r>
            <w:sdt>
              <w:sdtPr>
                <w:rPr>
                  <w:sz w:val="24"/>
                  <w:szCs w:val="24"/>
                </w:rPr>
                <w:id w:val="192252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C320C" w14:paraId="3DBA03B6" w14:textId="77777777" w:rsidTr="009819AD">
        <w:trPr>
          <w:trHeight w:val="1019"/>
        </w:trPr>
        <w:tc>
          <w:tcPr>
            <w:tcW w:w="1618" w:type="dxa"/>
          </w:tcPr>
          <w:p w14:paraId="2FDAA819" w14:textId="77777777" w:rsidR="00FC320C" w:rsidRPr="007F39B1" w:rsidRDefault="00E444DA" w:rsidP="00FC320C">
            <w:pPr>
              <w:rPr>
                <w:rFonts w:asciiTheme="minorHAnsi" w:hAnsiTheme="minorHAnsi"/>
                <w:b/>
                <w:sz w:val="22"/>
              </w:rPr>
            </w:pPr>
            <w:r w:rsidRPr="007F39B1">
              <w:rPr>
                <w:rFonts w:asciiTheme="minorHAnsi" w:hAnsiTheme="minorHAnsi"/>
                <w:b/>
                <w:sz w:val="22"/>
              </w:rPr>
              <w:t>Breed/Color</w:t>
            </w:r>
          </w:p>
        </w:tc>
        <w:sdt>
          <w:sdtPr>
            <w:rPr>
              <w:rStyle w:val="PlaceholderText"/>
              <w:rFonts w:eastAsiaTheme="minorHAnsi"/>
              <w:sz w:val="24"/>
              <w:szCs w:val="24"/>
            </w:rPr>
            <w:id w:val="-2044195990"/>
            <w:placeholder>
              <w:docPart w:val="DefaultPlaceholder_-1854013440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428" w:type="dxa"/>
              </w:tcPr>
              <w:p w14:paraId="726F9528" w14:textId="184CDAED" w:rsidR="00FC320C" w:rsidRPr="007F39B1" w:rsidRDefault="00D645B0">
                <w:pPr>
                  <w:rPr>
                    <w:sz w:val="22"/>
                  </w:rPr>
                </w:pPr>
                <w:r w:rsidRPr="00C407F7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C320C" w14:paraId="0857F855" w14:textId="77777777" w:rsidTr="009819AD">
        <w:trPr>
          <w:trHeight w:val="1019"/>
        </w:trPr>
        <w:tc>
          <w:tcPr>
            <w:tcW w:w="1618" w:type="dxa"/>
          </w:tcPr>
          <w:p w14:paraId="242D316A" w14:textId="56D766C0" w:rsidR="00C92670" w:rsidRPr="007F39B1" w:rsidRDefault="00A56E29" w:rsidP="00FC320C">
            <w:pPr>
              <w:rPr>
                <w:rFonts w:asciiTheme="minorHAnsi" w:hAnsiTheme="minorHAnsi"/>
                <w:b/>
                <w:sz w:val="22"/>
              </w:rPr>
            </w:pPr>
            <w:r w:rsidRPr="007F39B1">
              <w:rPr>
                <w:rFonts w:asciiTheme="minorHAnsi" w:hAnsiTheme="minorHAnsi"/>
                <w:b/>
                <w:sz w:val="22"/>
              </w:rPr>
              <w:t>Spay/Neuter</w:t>
            </w:r>
          </w:p>
        </w:tc>
        <w:sdt>
          <w:sdtPr>
            <w:rPr>
              <w:b/>
              <w:bCs/>
              <w:sz w:val="22"/>
            </w:rPr>
            <w:id w:val="-21247596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28" w:type="dxa"/>
              </w:tcPr>
              <w:p w14:paraId="74CD703E" w14:textId="71089B71" w:rsidR="00D64C9F" w:rsidRPr="00D64C9F" w:rsidRDefault="00352C66" w:rsidP="007F39B1">
                <w:pPr>
                  <w:rPr>
                    <w:b/>
                    <w:bCs/>
                    <w:sz w:val="22"/>
                  </w:rPr>
                </w:pPr>
                <w:r w:rsidRPr="00C92670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C320C" w14:paraId="297A3AF2" w14:textId="77777777" w:rsidTr="009819AD">
        <w:trPr>
          <w:trHeight w:val="1178"/>
        </w:trPr>
        <w:tc>
          <w:tcPr>
            <w:tcW w:w="1618" w:type="dxa"/>
          </w:tcPr>
          <w:p w14:paraId="593366B9" w14:textId="77777777" w:rsidR="00FC320C" w:rsidRDefault="00A56E29" w:rsidP="00FC320C">
            <w:pPr>
              <w:rPr>
                <w:rFonts w:asciiTheme="minorHAnsi" w:hAnsiTheme="minorHAnsi"/>
                <w:b/>
                <w:sz w:val="22"/>
              </w:rPr>
            </w:pPr>
            <w:r w:rsidRPr="007F39B1">
              <w:rPr>
                <w:rFonts w:asciiTheme="minorHAnsi" w:hAnsiTheme="minorHAnsi"/>
                <w:b/>
                <w:sz w:val="22"/>
              </w:rPr>
              <w:t>Microchip #</w:t>
            </w:r>
          </w:p>
          <w:p w14:paraId="31DE8775" w14:textId="23F8A817" w:rsidR="00C407F7" w:rsidRPr="007F39B1" w:rsidRDefault="00D739BC" w:rsidP="00FC320C">
            <w:pPr>
              <w:rPr>
                <w:rFonts w:asciiTheme="minorHAnsi" w:hAnsiTheme="minorHAnsi"/>
                <w:b/>
                <w:sz w:val="22"/>
              </w:rPr>
            </w:pPr>
            <w:hyperlink r:id="rId9" w:history="1">
              <w:r w:rsidR="00C407F7" w:rsidRPr="00D64C9F">
                <w:rPr>
                  <w:rStyle w:val="Hyperlink"/>
                  <w:sz w:val="22"/>
                </w:rPr>
                <w:t>Register</w:t>
              </w:r>
            </w:hyperlink>
            <w:r w:rsidR="00C407F7">
              <w:rPr>
                <w:sz w:val="22"/>
              </w:rPr>
              <w:t xml:space="preserve"> </w:t>
            </w:r>
            <w:hyperlink r:id="rId10" w:history="1">
              <w:r w:rsidR="00C407F7" w:rsidRPr="00D64C9F">
                <w:rPr>
                  <w:rStyle w:val="Hyperlink"/>
                  <w:sz w:val="22"/>
                </w:rPr>
                <w:t>Here</w:t>
              </w:r>
            </w:hyperlink>
          </w:p>
        </w:tc>
        <w:tc>
          <w:tcPr>
            <w:tcW w:w="2428" w:type="dxa"/>
          </w:tcPr>
          <w:sdt>
            <w:sdtPr>
              <w:rPr>
                <w:sz w:val="24"/>
                <w:szCs w:val="24"/>
              </w:rPr>
              <w:id w:val="214068521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FD0D4A3" w14:textId="77DDFE08" w:rsidR="00D64C9F" w:rsidRPr="00C407F7" w:rsidRDefault="00D645B0">
                <w:pPr>
                  <w:rPr>
                    <w:sz w:val="24"/>
                    <w:szCs w:val="24"/>
                  </w:rPr>
                </w:pPr>
                <w:r w:rsidRPr="00C407F7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590956CB" w14:textId="77777777" w:rsidR="00CB41F8" w:rsidRDefault="00CB41F8"/>
    <w:p w14:paraId="56538814" w14:textId="77777777" w:rsidR="00CB41F8" w:rsidRDefault="00CB41F8"/>
    <w:p w14:paraId="51EFC941" w14:textId="77777777" w:rsidR="00151D1B" w:rsidRDefault="00151D1B" w:rsidP="00295C96">
      <w:pPr>
        <w:rPr>
          <w:rFonts w:asciiTheme="minorHAnsi" w:hAnsiTheme="minorHAnsi"/>
          <w:b/>
          <w:sz w:val="28"/>
        </w:rPr>
      </w:pPr>
    </w:p>
    <w:p w14:paraId="5D985B67" w14:textId="5F6F0A02" w:rsidR="00295C96" w:rsidRDefault="00295C96" w:rsidP="00295C96">
      <w:r>
        <w:rPr>
          <w:rFonts w:asciiTheme="minorHAnsi" w:hAnsiTheme="minorHAnsi"/>
          <w:b/>
          <w:sz w:val="28"/>
        </w:rPr>
        <w:t xml:space="preserve">Vaccinations, </w:t>
      </w:r>
      <w:r w:rsidR="00AE13C5">
        <w:rPr>
          <w:rFonts w:asciiTheme="minorHAnsi" w:hAnsiTheme="minorHAnsi"/>
          <w:b/>
          <w:sz w:val="28"/>
        </w:rPr>
        <w:t>Treatments &amp;</w:t>
      </w:r>
      <w:r>
        <w:rPr>
          <w:rFonts w:asciiTheme="minorHAnsi" w:hAnsiTheme="minorHAnsi"/>
          <w:b/>
          <w:sz w:val="28"/>
        </w:rPr>
        <w:t xml:space="preserve"> Tests</w:t>
      </w:r>
    </w:p>
    <w:tbl>
      <w:tblPr>
        <w:tblStyle w:val="TableGrid"/>
        <w:tblpPr w:leftFromText="180" w:rightFromText="180" w:vertAnchor="text" w:horzAnchor="margin" w:tblpY="2108"/>
        <w:tblW w:w="14397" w:type="dxa"/>
        <w:tblLook w:val="04A0" w:firstRow="1" w:lastRow="0" w:firstColumn="1" w:lastColumn="0" w:noHBand="0" w:noVBand="1"/>
      </w:tblPr>
      <w:tblGrid>
        <w:gridCol w:w="1211"/>
        <w:gridCol w:w="1169"/>
        <w:gridCol w:w="2115"/>
        <w:gridCol w:w="1783"/>
        <w:gridCol w:w="1623"/>
        <w:gridCol w:w="1625"/>
        <w:gridCol w:w="1623"/>
        <w:gridCol w:w="1623"/>
        <w:gridCol w:w="1625"/>
      </w:tblGrid>
      <w:tr w:rsidR="00971B8B" w14:paraId="587AB41E" w14:textId="77777777" w:rsidTr="00151D1B">
        <w:trPr>
          <w:trHeight w:hRule="exact" w:val="864"/>
        </w:trPr>
        <w:tc>
          <w:tcPr>
            <w:tcW w:w="1211" w:type="dxa"/>
          </w:tcPr>
          <w:p w14:paraId="38F76D16" w14:textId="77777777" w:rsidR="00971B8B" w:rsidRPr="00971B8B" w:rsidRDefault="00971B8B" w:rsidP="00971B8B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971B8B">
              <w:rPr>
                <w:rFonts w:asciiTheme="minorHAnsi" w:hAnsiTheme="minorHAnsi"/>
                <w:b/>
                <w:sz w:val="24"/>
                <w:szCs w:val="24"/>
              </w:rPr>
              <w:t>Age</w:t>
            </w:r>
          </w:p>
        </w:tc>
        <w:tc>
          <w:tcPr>
            <w:tcW w:w="1169" w:type="dxa"/>
          </w:tcPr>
          <w:p w14:paraId="0720C9B3" w14:textId="77777777" w:rsidR="00971B8B" w:rsidRPr="00971B8B" w:rsidRDefault="00971B8B" w:rsidP="00971B8B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971B8B">
              <w:rPr>
                <w:rFonts w:asciiTheme="minorHAnsi" w:hAnsiTheme="minorHAnsi"/>
                <w:b/>
                <w:sz w:val="24"/>
                <w:szCs w:val="24"/>
              </w:rPr>
              <w:t>Date</w:t>
            </w:r>
          </w:p>
        </w:tc>
        <w:tc>
          <w:tcPr>
            <w:tcW w:w="2115" w:type="dxa"/>
          </w:tcPr>
          <w:p w14:paraId="0FE6904D" w14:textId="77777777" w:rsidR="00971B8B" w:rsidRPr="00971B8B" w:rsidRDefault="00971B8B" w:rsidP="00E444D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71B8B">
              <w:rPr>
                <w:rFonts w:asciiTheme="minorHAnsi" w:hAnsiTheme="minorHAnsi"/>
                <w:b/>
                <w:sz w:val="24"/>
                <w:szCs w:val="24"/>
              </w:rPr>
              <w:t xml:space="preserve">FVRCP </w:t>
            </w:r>
            <w:r w:rsidR="00E444DA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r w:rsidRPr="00971B8B">
              <w:rPr>
                <w:rFonts w:asciiTheme="minorHAnsi" w:hAnsiTheme="minorHAnsi"/>
                <w:b/>
                <w:sz w:val="24"/>
                <w:szCs w:val="24"/>
              </w:rPr>
              <w:t>FVRCP-C Vaccine</w:t>
            </w:r>
          </w:p>
        </w:tc>
        <w:tc>
          <w:tcPr>
            <w:tcW w:w="1783" w:type="dxa"/>
          </w:tcPr>
          <w:p w14:paraId="1B3A9D43" w14:textId="77777777" w:rsidR="00971B8B" w:rsidRPr="00971B8B" w:rsidRDefault="00971B8B" w:rsidP="00971B8B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971B8B">
              <w:rPr>
                <w:rFonts w:asciiTheme="minorHAnsi" w:hAnsiTheme="minorHAnsi"/>
                <w:b/>
                <w:sz w:val="24"/>
                <w:szCs w:val="24"/>
              </w:rPr>
              <w:t>Leukemia</w:t>
            </w:r>
          </w:p>
          <w:p w14:paraId="32AFCB2A" w14:textId="77777777" w:rsidR="00971B8B" w:rsidRPr="00971B8B" w:rsidRDefault="00971B8B" w:rsidP="00971B8B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971B8B">
              <w:rPr>
                <w:rFonts w:asciiTheme="minorHAnsi" w:hAnsiTheme="minorHAnsi"/>
                <w:b/>
                <w:sz w:val="24"/>
                <w:szCs w:val="24"/>
              </w:rPr>
              <w:t>Vaccine</w:t>
            </w:r>
          </w:p>
        </w:tc>
        <w:tc>
          <w:tcPr>
            <w:tcW w:w="1623" w:type="dxa"/>
          </w:tcPr>
          <w:p w14:paraId="1D11CA19" w14:textId="77777777" w:rsidR="00971B8B" w:rsidRPr="00971B8B" w:rsidRDefault="00971B8B" w:rsidP="00971B8B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971B8B">
              <w:rPr>
                <w:rFonts w:asciiTheme="minorHAnsi" w:hAnsiTheme="minorHAnsi"/>
                <w:b/>
                <w:sz w:val="24"/>
                <w:szCs w:val="24"/>
              </w:rPr>
              <w:t>Rabies</w:t>
            </w:r>
          </w:p>
          <w:p w14:paraId="4E82F1A1" w14:textId="77777777" w:rsidR="00971B8B" w:rsidRPr="00971B8B" w:rsidRDefault="00971B8B" w:rsidP="00971B8B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971B8B">
              <w:rPr>
                <w:rFonts w:asciiTheme="minorHAnsi" w:hAnsiTheme="minorHAnsi"/>
                <w:b/>
                <w:sz w:val="24"/>
                <w:szCs w:val="24"/>
              </w:rPr>
              <w:t>Vaccine</w:t>
            </w:r>
          </w:p>
        </w:tc>
        <w:tc>
          <w:tcPr>
            <w:tcW w:w="1625" w:type="dxa"/>
          </w:tcPr>
          <w:p w14:paraId="107C9172" w14:textId="77777777" w:rsidR="00971B8B" w:rsidRPr="00971B8B" w:rsidRDefault="00971B8B" w:rsidP="00971B8B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971B8B">
              <w:rPr>
                <w:rFonts w:asciiTheme="minorHAnsi" w:hAnsiTheme="minorHAnsi"/>
                <w:b/>
                <w:sz w:val="24"/>
                <w:szCs w:val="24"/>
              </w:rPr>
              <w:t>Worming</w:t>
            </w:r>
          </w:p>
          <w:p w14:paraId="15E481BB" w14:textId="77777777" w:rsidR="00971B8B" w:rsidRPr="00971B8B" w:rsidRDefault="00971B8B" w:rsidP="00971B8B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971B8B">
              <w:rPr>
                <w:rFonts w:asciiTheme="minorHAnsi" w:hAnsiTheme="minorHAnsi"/>
                <w:b/>
                <w:sz w:val="24"/>
                <w:szCs w:val="24"/>
              </w:rPr>
              <w:t>Roundworms</w:t>
            </w:r>
          </w:p>
        </w:tc>
        <w:tc>
          <w:tcPr>
            <w:tcW w:w="1623" w:type="dxa"/>
          </w:tcPr>
          <w:p w14:paraId="7A51A910" w14:textId="77777777" w:rsidR="00971B8B" w:rsidRPr="00971B8B" w:rsidRDefault="00971B8B" w:rsidP="00971B8B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971B8B">
              <w:rPr>
                <w:rFonts w:asciiTheme="minorHAnsi" w:hAnsiTheme="minorHAnsi"/>
                <w:b/>
                <w:sz w:val="24"/>
                <w:szCs w:val="24"/>
              </w:rPr>
              <w:t>Worming</w:t>
            </w:r>
          </w:p>
          <w:p w14:paraId="29CFCB9E" w14:textId="77777777" w:rsidR="00971B8B" w:rsidRPr="00971B8B" w:rsidRDefault="00971B8B" w:rsidP="00971B8B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971B8B">
              <w:rPr>
                <w:rFonts w:asciiTheme="minorHAnsi" w:hAnsiTheme="minorHAnsi"/>
                <w:b/>
                <w:sz w:val="24"/>
                <w:szCs w:val="24"/>
              </w:rPr>
              <w:t>Tapeworms</w:t>
            </w:r>
          </w:p>
        </w:tc>
        <w:tc>
          <w:tcPr>
            <w:tcW w:w="1623" w:type="dxa"/>
          </w:tcPr>
          <w:p w14:paraId="23C3292B" w14:textId="77777777" w:rsidR="00971B8B" w:rsidRPr="00971B8B" w:rsidRDefault="00971B8B" w:rsidP="00971B8B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971B8B">
              <w:rPr>
                <w:rFonts w:asciiTheme="minorHAnsi" w:hAnsiTheme="minorHAnsi"/>
                <w:b/>
                <w:sz w:val="24"/>
                <w:szCs w:val="24"/>
              </w:rPr>
              <w:t>Flea Rx</w:t>
            </w:r>
          </w:p>
        </w:tc>
        <w:tc>
          <w:tcPr>
            <w:tcW w:w="1625" w:type="dxa"/>
          </w:tcPr>
          <w:p w14:paraId="110F1603" w14:textId="77777777" w:rsidR="00971B8B" w:rsidRPr="00971B8B" w:rsidRDefault="00971B8B" w:rsidP="00971B8B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971B8B">
              <w:rPr>
                <w:rFonts w:asciiTheme="minorHAnsi" w:hAnsiTheme="minorHAnsi"/>
                <w:b/>
                <w:sz w:val="24"/>
                <w:szCs w:val="24"/>
              </w:rPr>
              <w:t>Ear Mite</w:t>
            </w:r>
          </w:p>
          <w:p w14:paraId="0ACC3E32" w14:textId="77777777" w:rsidR="00971B8B" w:rsidRPr="00971B8B" w:rsidRDefault="00971B8B" w:rsidP="00971B8B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971B8B">
              <w:rPr>
                <w:rFonts w:asciiTheme="minorHAnsi" w:hAnsiTheme="minorHAnsi"/>
                <w:b/>
                <w:sz w:val="24"/>
                <w:szCs w:val="24"/>
              </w:rPr>
              <w:t>Treatment</w:t>
            </w:r>
          </w:p>
        </w:tc>
      </w:tr>
      <w:tr w:rsidR="00971B8B" w14:paraId="341B356A" w14:textId="77777777" w:rsidTr="00151D1B">
        <w:trPr>
          <w:trHeight w:val="657"/>
        </w:trPr>
        <w:sdt>
          <w:sdtPr>
            <w:id w:val="-5995637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11" w:type="dxa"/>
              </w:tcPr>
              <w:p w14:paraId="765CC653" w14:textId="0C941D63" w:rsidR="00971B8B" w:rsidRDefault="0073146E" w:rsidP="00971B8B">
                <w:pPr>
                  <w:spacing w:after="0"/>
                </w:pPr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8555834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69" w:type="dxa"/>
              </w:tcPr>
              <w:p w14:paraId="60315FC7" w14:textId="656455D2" w:rsidR="00971B8B" w:rsidRDefault="0073146E" w:rsidP="00AD21C0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4355193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15" w:type="dxa"/>
              </w:tcPr>
              <w:p w14:paraId="2B656CFD" w14:textId="5A72EB6B" w:rsidR="00B41B7E" w:rsidRDefault="00274C57" w:rsidP="00B41B7E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5747792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83" w:type="dxa"/>
              </w:tcPr>
              <w:p w14:paraId="6D12F302" w14:textId="4E01465E" w:rsidR="00971B8B" w:rsidRDefault="0073146E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046212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3" w:type="dxa"/>
              </w:tcPr>
              <w:p w14:paraId="4C5B4BA9" w14:textId="68C5029C" w:rsidR="00971B8B" w:rsidRDefault="0073146E" w:rsidP="00D64C9F">
                <w:pPr>
                  <w:spacing w:after="0" w:line="240" w:lineRule="auto"/>
                </w:pPr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4213009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5" w:type="dxa"/>
              </w:tcPr>
              <w:p w14:paraId="657267BC" w14:textId="6E56B3D6" w:rsidR="00971B8B" w:rsidRDefault="0073146E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0167694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3" w:type="dxa"/>
              </w:tcPr>
              <w:p w14:paraId="7102933A" w14:textId="29A1B678" w:rsidR="00694F46" w:rsidRDefault="0073146E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5801269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3" w:type="dxa"/>
              </w:tcPr>
              <w:p w14:paraId="0AD7028C" w14:textId="5D665ED5" w:rsidR="00971B8B" w:rsidRDefault="0073146E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8759247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5" w:type="dxa"/>
              </w:tcPr>
              <w:p w14:paraId="75896CAE" w14:textId="2594461B" w:rsidR="00971B8B" w:rsidRDefault="0073146E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71B8B" w14:paraId="728ED62E" w14:textId="77777777" w:rsidTr="00151D1B">
        <w:trPr>
          <w:trHeight w:val="626"/>
        </w:trPr>
        <w:sdt>
          <w:sdtPr>
            <w:id w:val="13545384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11" w:type="dxa"/>
              </w:tcPr>
              <w:p w14:paraId="12DCF40F" w14:textId="09F5E09D" w:rsidR="00971B8B" w:rsidRDefault="0073146E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0589361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69" w:type="dxa"/>
              </w:tcPr>
              <w:p w14:paraId="418BA10A" w14:textId="7B8B865E" w:rsidR="00971B8B" w:rsidRDefault="0073146E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5475308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15" w:type="dxa"/>
              </w:tcPr>
              <w:p w14:paraId="24ADE250" w14:textId="1FEE1B4C" w:rsidR="00971B8B" w:rsidRDefault="0073146E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9691011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83" w:type="dxa"/>
              </w:tcPr>
              <w:p w14:paraId="3DCFDD32" w14:textId="0F5A260B" w:rsidR="00971B8B" w:rsidRDefault="0073146E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1824741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3" w:type="dxa"/>
              </w:tcPr>
              <w:p w14:paraId="6A65A19A" w14:textId="0E0D13D5" w:rsidR="00971B8B" w:rsidRDefault="0073146E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3190738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5" w:type="dxa"/>
              </w:tcPr>
              <w:p w14:paraId="57F57400" w14:textId="022D19C0" w:rsidR="00971B8B" w:rsidRDefault="0073146E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1483211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3" w:type="dxa"/>
              </w:tcPr>
              <w:p w14:paraId="7E7002C8" w14:textId="1C23D66C" w:rsidR="00971B8B" w:rsidRDefault="0073146E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8167117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3" w:type="dxa"/>
              </w:tcPr>
              <w:p w14:paraId="2A27AA3E" w14:textId="337F6810" w:rsidR="00971B8B" w:rsidRDefault="0073146E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7438028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5" w:type="dxa"/>
              </w:tcPr>
              <w:p w14:paraId="4EBAE277" w14:textId="71AE4D5E" w:rsidR="00971B8B" w:rsidRDefault="0073146E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71B8B" w14:paraId="1FAE6EBA" w14:textId="77777777" w:rsidTr="00151D1B">
        <w:trPr>
          <w:trHeight w:val="626"/>
        </w:trPr>
        <w:sdt>
          <w:sdtPr>
            <w:id w:val="8705741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11" w:type="dxa"/>
              </w:tcPr>
              <w:p w14:paraId="6CBB9294" w14:textId="5C6536EF" w:rsidR="00971B8B" w:rsidRDefault="0073146E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7869223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69" w:type="dxa"/>
              </w:tcPr>
              <w:p w14:paraId="72F318F2" w14:textId="084751C3" w:rsidR="00971B8B" w:rsidRDefault="0073146E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0252519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15" w:type="dxa"/>
              </w:tcPr>
              <w:p w14:paraId="7310EC61" w14:textId="680FC89A" w:rsidR="00971B8B" w:rsidRDefault="0073146E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8795875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83" w:type="dxa"/>
              </w:tcPr>
              <w:p w14:paraId="6B4937CD" w14:textId="7F0FC013" w:rsidR="00971B8B" w:rsidRDefault="0073146E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8276388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3" w:type="dxa"/>
              </w:tcPr>
              <w:p w14:paraId="72EEA955" w14:textId="0E13F116" w:rsidR="00971B8B" w:rsidRDefault="0073146E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21323599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5" w:type="dxa"/>
              </w:tcPr>
              <w:p w14:paraId="48E31771" w14:textId="66DA3873" w:rsidR="00971B8B" w:rsidRDefault="0073146E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4295424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3" w:type="dxa"/>
              </w:tcPr>
              <w:p w14:paraId="4B0723BD" w14:textId="258F606B" w:rsidR="00971B8B" w:rsidRDefault="0073146E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4553021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3" w:type="dxa"/>
              </w:tcPr>
              <w:p w14:paraId="6BF2F3C2" w14:textId="733AE87A" w:rsidR="00971B8B" w:rsidRDefault="0073146E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4242635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5" w:type="dxa"/>
              </w:tcPr>
              <w:p w14:paraId="627E3B1B" w14:textId="251570E1" w:rsidR="00971B8B" w:rsidRDefault="0073146E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71B8B" w14:paraId="25BD027B" w14:textId="77777777" w:rsidTr="00151D1B">
        <w:trPr>
          <w:trHeight w:val="626"/>
        </w:trPr>
        <w:sdt>
          <w:sdtPr>
            <w:id w:val="-2745646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11" w:type="dxa"/>
              </w:tcPr>
              <w:p w14:paraId="01DA88FA" w14:textId="305765B4" w:rsidR="00971B8B" w:rsidRDefault="003220FC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881152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69" w:type="dxa"/>
              </w:tcPr>
              <w:p w14:paraId="37C58329" w14:textId="2B508A36" w:rsidR="00971B8B" w:rsidRDefault="003220FC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2701724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15" w:type="dxa"/>
              </w:tcPr>
              <w:p w14:paraId="2F459969" w14:textId="0ED957C7" w:rsidR="00971B8B" w:rsidRDefault="003220FC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5535373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83" w:type="dxa"/>
              </w:tcPr>
              <w:p w14:paraId="1C1B0FA3" w14:textId="59D4B47D" w:rsidR="00971B8B" w:rsidRDefault="003220FC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887525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3" w:type="dxa"/>
              </w:tcPr>
              <w:p w14:paraId="5533A66C" w14:textId="47CEBB60" w:rsidR="00971B8B" w:rsidRDefault="003220FC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9327017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5" w:type="dxa"/>
              </w:tcPr>
              <w:p w14:paraId="39845EA4" w14:textId="012D4E59" w:rsidR="00971B8B" w:rsidRDefault="003220FC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9526278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3" w:type="dxa"/>
              </w:tcPr>
              <w:p w14:paraId="262F9884" w14:textId="3B7E935A" w:rsidR="00971B8B" w:rsidRDefault="003220FC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7231913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3" w:type="dxa"/>
              </w:tcPr>
              <w:p w14:paraId="0AFAB8C1" w14:textId="24D814C2" w:rsidR="00971B8B" w:rsidRDefault="003220FC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3889509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5" w:type="dxa"/>
              </w:tcPr>
              <w:p w14:paraId="4F8E6B73" w14:textId="76E5CAE0" w:rsidR="00971B8B" w:rsidRDefault="003220FC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71B8B" w14:paraId="3DE1C326" w14:textId="77777777" w:rsidTr="00151D1B">
        <w:trPr>
          <w:trHeight w:val="657"/>
        </w:trPr>
        <w:sdt>
          <w:sdtPr>
            <w:id w:val="-11030210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11" w:type="dxa"/>
              </w:tcPr>
              <w:p w14:paraId="5F14EB25" w14:textId="26C882D0" w:rsidR="00971B8B" w:rsidRDefault="003220FC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881922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69" w:type="dxa"/>
              </w:tcPr>
              <w:p w14:paraId="408DC8B4" w14:textId="42FA9BE7" w:rsidR="00971B8B" w:rsidRDefault="000B7497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2477761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15" w:type="dxa"/>
              </w:tcPr>
              <w:p w14:paraId="1A596833" w14:textId="4FE5981D" w:rsidR="00971B8B" w:rsidRDefault="000B7497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9371319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83" w:type="dxa"/>
              </w:tcPr>
              <w:p w14:paraId="72FF38F4" w14:textId="346AA3AA" w:rsidR="00971B8B" w:rsidRDefault="000B7497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4186276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3" w:type="dxa"/>
              </w:tcPr>
              <w:p w14:paraId="4438CCF8" w14:textId="588D5287" w:rsidR="00971B8B" w:rsidRDefault="000B7497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2199036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5" w:type="dxa"/>
              </w:tcPr>
              <w:p w14:paraId="521C2853" w14:textId="0AE9DF93" w:rsidR="00971B8B" w:rsidRDefault="000B7497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9209028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3" w:type="dxa"/>
              </w:tcPr>
              <w:p w14:paraId="1D43D704" w14:textId="4CFDA14F" w:rsidR="00971B8B" w:rsidRDefault="000B7497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0467244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3" w:type="dxa"/>
              </w:tcPr>
              <w:p w14:paraId="4E9C6648" w14:textId="59FE601D" w:rsidR="00971B8B" w:rsidRDefault="000B7497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2709823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5" w:type="dxa"/>
              </w:tcPr>
              <w:p w14:paraId="610CA9FA" w14:textId="1B77AEC2" w:rsidR="00971B8B" w:rsidRDefault="000B7497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71B8B" w14:paraId="3254F431" w14:textId="77777777" w:rsidTr="00151D1B">
        <w:trPr>
          <w:trHeight w:val="626"/>
        </w:trPr>
        <w:sdt>
          <w:sdtPr>
            <w:id w:val="14108138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11" w:type="dxa"/>
              </w:tcPr>
              <w:p w14:paraId="19084ECA" w14:textId="417A316A" w:rsidR="00971B8B" w:rsidRDefault="000B7497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6463251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69" w:type="dxa"/>
              </w:tcPr>
              <w:p w14:paraId="6EC367E2" w14:textId="3A525B87" w:rsidR="00971B8B" w:rsidRDefault="000B7497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3697286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15" w:type="dxa"/>
              </w:tcPr>
              <w:p w14:paraId="59753466" w14:textId="481553DB" w:rsidR="00971B8B" w:rsidRDefault="000B7497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7474627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83" w:type="dxa"/>
              </w:tcPr>
              <w:p w14:paraId="00680B18" w14:textId="627A8355" w:rsidR="00971B8B" w:rsidRDefault="000B7497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5366227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3" w:type="dxa"/>
              </w:tcPr>
              <w:p w14:paraId="327E499F" w14:textId="272D34C1" w:rsidR="00971B8B" w:rsidRDefault="000B7497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0443661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5" w:type="dxa"/>
              </w:tcPr>
              <w:p w14:paraId="31DB318E" w14:textId="42603CB2" w:rsidR="00971B8B" w:rsidRDefault="000B7497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2516686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3" w:type="dxa"/>
              </w:tcPr>
              <w:p w14:paraId="4108DFD0" w14:textId="013051C2" w:rsidR="00971B8B" w:rsidRDefault="000B7497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3336531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3" w:type="dxa"/>
              </w:tcPr>
              <w:p w14:paraId="0C7F167E" w14:textId="1C3B58F0" w:rsidR="00971B8B" w:rsidRDefault="000B7497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5907411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5" w:type="dxa"/>
              </w:tcPr>
              <w:p w14:paraId="028E90C8" w14:textId="2FD44A22" w:rsidR="00971B8B" w:rsidRDefault="000B7497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W w:w="4495" w:type="dxa"/>
        <w:tblLook w:val="04A0" w:firstRow="1" w:lastRow="0" w:firstColumn="1" w:lastColumn="0" w:noHBand="0" w:noVBand="1"/>
      </w:tblPr>
      <w:tblGrid>
        <w:gridCol w:w="2193"/>
        <w:gridCol w:w="2302"/>
      </w:tblGrid>
      <w:tr w:rsidR="000B7497" w14:paraId="6D1C2B86" w14:textId="77777777" w:rsidTr="00151D1B">
        <w:trPr>
          <w:trHeight w:hRule="exact" w:val="619"/>
        </w:trPr>
        <w:tc>
          <w:tcPr>
            <w:tcW w:w="2193" w:type="dxa"/>
          </w:tcPr>
          <w:p w14:paraId="5AF0FCD1" w14:textId="6B712DA6" w:rsidR="000B7497" w:rsidRPr="00971B8B" w:rsidRDefault="000B7497" w:rsidP="000E05A0">
            <w:pPr>
              <w:rPr>
                <w:rFonts w:asciiTheme="minorHAnsi" w:hAnsiTheme="minorHAnsi"/>
              </w:rPr>
            </w:pPr>
            <w:r w:rsidRPr="00971B8B">
              <w:rPr>
                <w:rFonts w:asciiTheme="minorHAnsi" w:hAnsiTheme="minorHAnsi"/>
                <w:b/>
                <w:sz w:val="24"/>
                <w:szCs w:val="24"/>
              </w:rPr>
              <w:t>Test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s &amp; Date</w:t>
            </w:r>
          </w:p>
        </w:tc>
        <w:tc>
          <w:tcPr>
            <w:tcW w:w="2302" w:type="dxa"/>
          </w:tcPr>
          <w:p w14:paraId="5D0D950E" w14:textId="77777777" w:rsidR="000B7497" w:rsidRPr="00971B8B" w:rsidRDefault="000B7497" w:rsidP="00971B8B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Results</w:t>
            </w:r>
          </w:p>
        </w:tc>
      </w:tr>
      <w:tr w:rsidR="000B7497" w14:paraId="42973942" w14:textId="77777777" w:rsidTr="00151D1B">
        <w:trPr>
          <w:trHeight w:hRule="exact" w:val="619"/>
        </w:trPr>
        <w:sdt>
          <w:sdtPr>
            <w:id w:val="-14475337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93" w:type="dxa"/>
              </w:tcPr>
              <w:p w14:paraId="6CBEB408" w14:textId="7A13C703" w:rsidR="000B7497" w:rsidRDefault="000B7497" w:rsidP="00B92BF8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4505422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02" w:type="dxa"/>
              </w:tcPr>
              <w:p w14:paraId="7E8B570B" w14:textId="4B683698" w:rsidR="000B7497" w:rsidRDefault="000B7497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B7497" w14:paraId="259F316D" w14:textId="77777777" w:rsidTr="00151D1B">
        <w:trPr>
          <w:trHeight w:hRule="exact" w:val="619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5300061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93" w:type="dxa"/>
              </w:tcPr>
              <w:p w14:paraId="3E7C60FC" w14:textId="20C63029" w:rsidR="000B7497" w:rsidRDefault="000B7497" w:rsidP="00B92BF8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3265665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02" w:type="dxa"/>
              </w:tcPr>
              <w:p w14:paraId="7FC78DFD" w14:textId="708BA396" w:rsidR="000B7497" w:rsidRDefault="000B7497" w:rsidP="00971B8B">
                <w:r w:rsidRPr="00505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6737E8A7" w14:textId="77777777" w:rsidR="00CB41F8" w:rsidRDefault="00CB41F8" w:rsidP="00971B8B"/>
    <w:p w14:paraId="66E54880" w14:textId="77777777" w:rsidR="00CB41F8" w:rsidRDefault="00CB41F8"/>
    <w:p w14:paraId="051B3DAE" w14:textId="2CDFC6A3" w:rsidR="00CB41F8" w:rsidRDefault="00CB41F8"/>
    <w:p w14:paraId="0119F443" w14:textId="1660CD09" w:rsidR="00CB41F8" w:rsidRDefault="00CB41F8"/>
    <w:p w14:paraId="5BBC5CB8" w14:textId="1AA69BA0" w:rsidR="00CB41F8" w:rsidRDefault="00151D1B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7663EA" wp14:editId="429C2060">
                <wp:simplePos x="0" y="0"/>
                <wp:positionH relativeFrom="margin">
                  <wp:posOffset>4000500</wp:posOffset>
                </wp:positionH>
                <wp:positionV relativeFrom="paragraph">
                  <wp:posOffset>6985</wp:posOffset>
                </wp:positionV>
                <wp:extent cx="5133975" cy="1162050"/>
                <wp:effectExtent l="0" t="0" r="28575" b="19050"/>
                <wp:wrapNone/>
                <wp:docPr id="3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DD822" w14:textId="38D326BB" w:rsidR="0073146E" w:rsidRDefault="00BD050D" w:rsidP="0073146E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D050D">
                              <w:rPr>
                                <w:b/>
                                <w:bCs/>
                                <w:sz w:val="20"/>
                              </w:rPr>
                              <w:t>Notes:</w:t>
                            </w:r>
                            <w:r w:rsidR="0073146E" w:rsidRPr="0073146E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</w:rPr>
                                <w:id w:val="2081713753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73146E" w:rsidRPr="00CA2306">
                                  <w:rPr>
                                    <w:rStyle w:val="PlaceholderText"/>
                                    <w:rFonts w:eastAsiaTheme="minorHAnsi"/>
                                    <w:sz w:val="24"/>
                                    <w:szCs w:val="24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4C5B5392" w14:textId="09F97FEC" w:rsidR="00DF239C" w:rsidRDefault="00DF239C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3E01C7A0" w14:textId="05CD0113" w:rsidR="0073146E" w:rsidRPr="00BD050D" w:rsidRDefault="0073146E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663EA" id="Text Box 270" o:spid="_x0000_s1031" type="#_x0000_t202" style="position:absolute;margin-left:315pt;margin-top:.55pt;width:404.25pt;height:91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">
                <v:textbox>
                  <w:txbxContent>
                    <w:p w14:paraId="6E1DD822" w14:textId="38D326BB" w:rsidR="0073146E" w:rsidRDefault="00BD050D" w:rsidP="0073146E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BD050D">
                        <w:rPr>
                          <w:b/>
                          <w:bCs/>
                          <w:sz w:val="20"/>
                        </w:rPr>
                        <w:t>Notes:</w:t>
                      </w:r>
                      <w:r w:rsidR="0073146E" w:rsidRPr="0073146E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bCs/>
                            <w:sz w:val="20"/>
                          </w:rPr>
                          <w:id w:val="2081713753"/>
                          <w:showingPlcHdr/>
                          <w:text w:multiLine="1"/>
                        </w:sdtPr>
                        <w:sdtEndPr/>
                        <w:sdtContent>
                          <w:r w:rsidR="0073146E" w:rsidRPr="00CA2306">
                            <w:rPr>
                              <w:rStyle w:val="PlaceholderText"/>
                              <w:rFonts w:eastAsiaTheme="minorHAnsi"/>
                              <w:sz w:val="24"/>
                              <w:szCs w:val="24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4C5B5392" w14:textId="09F97FEC" w:rsidR="00DF239C" w:rsidRDefault="00DF239C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14:paraId="3E01C7A0" w14:textId="05CD0113" w:rsidR="0073146E" w:rsidRPr="00BD050D" w:rsidRDefault="0073146E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3DE964" w14:textId="77777777" w:rsidR="00CB41F8" w:rsidRDefault="00CB41F8"/>
    <w:p w14:paraId="362F91DF" w14:textId="77777777" w:rsidR="00CB41F8" w:rsidRDefault="00CB41F8"/>
    <w:p w14:paraId="59FBEB1B" w14:textId="77777777" w:rsidR="00CB41F8" w:rsidRDefault="00CB41F8"/>
    <w:p w14:paraId="30775582" w14:textId="77777777" w:rsidR="00143F82" w:rsidRDefault="00143F82">
      <w:pPr>
        <w:spacing w:after="200" w:line="276" w:lineRule="auto"/>
      </w:pPr>
    </w:p>
    <w:sectPr w:rsidR="00143F82" w:rsidSect="00CC1F8A">
      <w:pgSz w:w="15840" w:h="12240" w:orient="landscape"/>
      <w:pgMar w:top="288" w:right="720" w:bottom="288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D4078"/>
    <w:multiLevelType w:val="hybridMultilevel"/>
    <w:tmpl w:val="1C48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6A"/>
    <w:rsid w:val="00022F79"/>
    <w:rsid w:val="00042C04"/>
    <w:rsid w:val="000750B0"/>
    <w:rsid w:val="00081C36"/>
    <w:rsid w:val="00097DAA"/>
    <w:rsid w:val="000B7497"/>
    <w:rsid w:val="000F4819"/>
    <w:rsid w:val="00143F82"/>
    <w:rsid w:val="00151D1B"/>
    <w:rsid w:val="001D0B51"/>
    <w:rsid w:val="001D6191"/>
    <w:rsid w:val="001E021C"/>
    <w:rsid w:val="001E103A"/>
    <w:rsid w:val="00210F6B"/>
    <w:rsid w:val="00226839"/>
    <w:rsid w:val="002458B1"/>
    <w:rsid w:val="00274C57"/>
    <w:rsid w:val="00295C96"/>
    <w:rsid w:val="002B42EC"/>
    <w:rsid w:val="002C6060"/>
    <w:rsid w:val="002C7376"/>
    <w:rsid w:val="003103B2"/>
    <w:rsid w:val="003220FC"/>
    <w:rsid w:val="0033600D"/>
    <w:rsid w:val="00352C66"/>
    <w:rsid w:val="003A1C9B"/>
    <w:rsid w:val="003F71E0"/>
    <w:rsid w:val="00424401"/>
    <w:rsid w:val="004703DF"/>
    <w:rsid w:val="0048340A"/>
    <w:rsid w:val="00507F83"/>
    <w:rsid w:val="00517C73"/>
    <w:rsid w:val="0054730F"/>
    <w:rsid w:val="00571760"/>
    <w:rsid w:val="005A3109"/>
    <w:rsid w:val="005E4EAC"/>
    <w:rsid w:val="0065467E"/>
    <w:rsid w:val="00694F46"/>
    <w:rsid w:val="00700B96"/>
    <w:rsid w:val="00710B26"/>
    <w:rsid w:val="00731131"/>
    <w:rsid w:val="0073146E"/>
    <w:rsid w:val="007429FB"/>
    <w:rsid w:val="0075565A"/>
    <w:rsid w:val="007F39B1"/>
    <w:rsid w:val="00835C59"/>
    <w:rsid w:val="0085329E"/>
    <w:rsid w:val="008A01D8"/>
    <w:rsid w:val="008E652A"/>
    <w:rsid w:val="008E7DF0"/>
    <w:rsid w:val="00903901"/>
    <w:rsid w:val="009122FA"/>
    <w:rsid w:val="00971B8B"/>
    <w:rsid w:val="009819AD"/>
    <w:rsid w:val="009B155E"/>
    <w:rsid w:val="00A22257"/>
    <w:rsid w:val="00A56E29"/>
    <w:rsid w:val="00A57F96"/>
    <w:rsid w:val="00A6196A"/>
    <w:rsid w:val="00A873F2"/>
    <w:rsid w:val="00A95323"/>
    <w:rsid w:val="00AC7387"/>
    <w:rsid w:val="00AD21C0"/>
    <w:rsid w:val="00AE13C5"/>
    <w:rsid w:val="00AE4D66"/>
    <w:rsid w:val="00B04FE6"/>
    <w:rsid w:val="00B20A21"/>
    <w:rsid w:val="00B40D06"/>
    <w:rsid w:val="00B41B7E"/>
    <w:rsid w:val="00B55D60"/>
    <w:rsid w:val="00B6476F"/>
    <w:rsid w:val="00B676D0"/>
    <w:rsid w:val="00BA32AF"/>
    <w:rsid w:val="00BA4445"/>
    <w:rsid w:val="00BD050D"/>
    <w:rsid w:val="00C407F7"/>
    <w:rsid w:val="00C63637"/>
    <w:rsid w:val="00C92670"/>
    <w:rsid w:val="00CA2306"/>
    <w:rsid w:val="00CB41F8"/>
    <w:rsid w:val="00CC1F8A"/>
    <w:rsid w:val="00CE4BE8"/>
    <w:rsid w:val="00D24F14"/>
    <w:rsid w:val="00D35415"/>
    <w:rsid w:val="00D645B0"/>
    <w:rsid w:val="00D64BE8"/>
    <w:rsid w:val="00D64C9F"/>
    <w:rsid w:val="00D739BC"/>
    <w:rsid w:val="00D85EDC"/>
    <w:rsid w:val="00DC34A0"/>
    <w:rsid w:val="00DF239C"/>
    <w:rsid w:val="00E444DA"/>
    <w:rsid w:val="00F2368E"/>
    <w:rsid w:val="00F52762"/>
    <w:rsid w:val="00F60AE7"/>
    <w:rsid w:val="00F73705"/>
    <w:rsid w:val="00FB1DCA"/>
    <w:rsid w:val="00FC320C"/>
    <w:rsid w:val="00FE0636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98706"/>
  <w15:docId w15:val="{E3985BA0-353C-4CC6-98FE-0EDE7C0A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1F8"/>
    <w:pPr>
      <w:spacing w:after="96" w:line="420" w:lineRule="auto"/>
    </w:pPr>
    <w:rPr>
      <w:rFonts w:ascii="Eras Medium ITC" w:eastAsia="Times New Roman" w:hAnsi="Eras Medium ITC" w:cs="Times New Roman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F8A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8A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20C"/>
    <w:pPr>
      <w:ind w:left="720"/>
      <w:contextualSpacing/>
    </w:pPr>
  </w:style>
  <w:style w:type="table" w:styleId="TableGrid">
    <w:name w:val="Table Grid"/>
    <w:basedOn w:val="TableNormal"/>
    <w:uiPriority w:val="59"/>
    <w:rsid w:val="00FC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D6191"/>
    <w:pPr>
      <w:spacing w:after="200" w:line="240" w:lineRule="auto"/>
    </w:pPr>
    <w:rPr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64C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C9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645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oundanimals.org/microchip-registry/register-pet-pr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undanimals.org/microchip-registry/register-pet-pro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%20O'Ryan\Desktop\Cat%20Tales%20Health%20Record%20Template%2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E4354-C311-49B6-A7EB-3E2B57ACEBD6}"/>
      </w:docPartPr>
      <w:docPartBody>
        <w:p w:rsidR="00666F38" w:rsidRDefault="004C0ED7">
          <w:r w:rsidRPr="005058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D7"/>
    <w:rsid w:val="00095FFD"/>
    <w:rsid w:val="001B785E"/>
    <w:rsid w:val="004C0ED7"/>
    <w:rsid w:val="0066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0E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 Tales Health Record Template 3.dotx</Template>
  <TotalTime>39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O'Ryan</dc:creator>
  <cp:lastModifiedBy>Jennifer O'Ryan</cp:lastModifiedBy>
  <cp:revision>19</cp:revision>
  <cp:lastPrinted>2020-08-26T19:23:00Z</cp:lastPrinted>
  <dcterms:created xsi:type="dcterms:W3CDTF">2022-01-29T23:33:00Z</dcterms:created>
  <dcterms:modified xsi:type="dcterms:W3CDTF">2022-01-30T03:48:00Z</dcterms:modified>
</cp:coreProperties>
</file>